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88" w:rsidRPr="00570C0E" w:rsidRDefault="00257F69" w:rsidP="009D15A4">
      <w:pPr>
        <w:pStyle w:val="a3"/>
        <w:spacing w:line="400" w:lineRule="exact"/>
        <w:jc w:val="center"/>
        <w:rPr>
          <w:rFonts w:ascii="微軟正黑體" w:eastAsia="微軟正黑體" w:hAnsi="微軟正黑體" w:hint="eastAsia"/>
          <w:b/>
          <w:noProof w:val="0"/>
          <w:kern w:val="2"/>
          <w:sz w:val="36"/>
          <w:szCs w:val="36"/>
          <w:lang w:bidi="ar-SA"/>
        </w:rPr>
      </w:pPr>
      <w:r w:rsidRPr="00570C0E">
        <w:rPr>
          <w:rFonts w:ascii="微軟正黑體" w:eastAsia="微軟正黑體" w:hAnsi="微軟正黑體" w:hint="eastAsia"/>
          <w:b/>
          <w:noProof w:val="0"/>
          <w:kern w:val="2"/>
          <w:sz w:val="36"/>
          <w:szCs w:val="36"/>
          <w:lang w:bidi="ar-SA"/>
        </w:rPr>
        <w:t>國立</w:t>
      </w:r>
      <w:r w:rsidR="000F1700" w:rsidRPr="00570C0E">
        <w:rPr>
          <w:rFonts w:ascii="微軟正黑體" w:eastAsia="微軟正黑體" w:hAnsi="微軟正黑體" w:hint="eastAsia"/>
          <w:b/>
          <w:noProof w:val="0"/>
          <w:kern w:val="2"/>
          <w:sz w:val="36"/>
          <w:szCs w:val="36"/>
          <w:lang w:bidi="ar-SA"/>
        </w:rPr>
        <w:t>陽明交通</w:t>
      </w:r>
      <w:r w:rsidR="00B83B2A" w:rsidRPr="00570C0E">
        <w:rPr>
          <w:rFonts w:ascii="微軟正黑體" w:eastAsia="微軟正黑體" w:hAnsi="微軟正黑體" w:hint="eastAsia"/>
          <w:b/>
          <w:noProof w:val="0"/>
          <w:kern w:val="2"/>
          <w:sz w:val="36"/>
          <w:szCs w:val="36"/>
          <w:lang w:bidi="ar-SA"/>
        </w:rPr>
        <w:t>大學</w:t>
      </w:r>
      <w:r w:rsidR="009D15A4">
        <w:rPr>
          <w:rFonts w:ascii="微軟正黑體" w:eastAsia="微軟正黑體" w:hAnsi="微軟正黑體" w:hint="eastAsia"/>
          <w:b/>
          <w:noProof w:val="0"/>
          <w:kern w:val="2"/>
          <w:sz w:val="36"/>
          <w:szCs w:val="36"/>
          <w:lang w:bidi="ar-SA"/>
        </w:rPr>
        <w:t>學生</w:t>
      </w:r>
      <w:r w:rsidRPr="00570C0E">
        <w:rPr>
          <w:rFonts w:ascii="微軟正黑體" w:eastAsia="微軟正黑體" w:hAnsi="微軟正黑體" w:hint="eastAsia"/>
          <w:b/>
          <w:noProof w:val="0"/>
          <w:kern w:val="2"/>
          <w:sz w:val="36"/>
          <w:szCs w:val="36"/>
          <w:lang w:bidi="ar-SA"/>
        </w:rPr>
        <w:t>逕修讀博士學位申請表</w:t>
      </w:r>
    </w:p>
    <w:p w:rsidR="0025528A" w:rsidRPr="009D15A4" w:rsidRDefault="00912C7A" w:rsidP="00EB5C6B">
      <w:pPr>
        <w:pStyle w:val="a3"/>
        <w:spacing w:afterLines="50" w:after="189" w:line="360" w:lineRule="exact"/>
        <w:jc w:val="center"/>
        <w:rPr>
          <w:rFonts w:ascii="微軟正黑體" w:eastAsia="微軟正黑體" w:hAnsi="微軟正黑體" w:hint="eastAsia"/>
          <w:noProof w:val="0"/>
          <w:kern w:val="2"/>
          <w:szCs w:val="24"/>
          <w:lang w:bidi="ar-SA"/>
        </w:rPr>
      </w:pPr>
      <w:r w:rsidRPr="009D15A4">
        <w:rPr>
          <w:rFonts w:ascii="微軟正黑體" w:eastAsia="微軟正黑體" w:hAnsi="微軟正黑體" w:hint="eastAsia"/>
          <w:noProof w:val="0"/>
          <w:kern w:val="2"/>
          <w:sz w:val="22"/>
          <w:szCs w:val="24"/>
          <w:lang w:bidi="ar-SA"/>
        </w:rPr>
        <w:t xml:space="preserve">Application Form for </w:t>
      </w:r>
      <w:r w:rsidR="00D23DC3" w:rsidRPr="009D15A4">
        <w:rPr>
          <w:rFonts w:ascii="微軟正黑體" w:eastAsia="微軟正黑體" w:hAnsi="微軟正黑體"/>
          <w:noProof w:val="0"/>
          <w:kern w:val="2"/>
          <w:sz w:val="22"/>
          <w:szCs w:val="24"/>
          <w:lang w:bidi="ar-SA"/>
        </w:rPr>
        <w:t>Skipping Master’s Program Directly to</w:t>
      </w:r>
      <w:r w:rsidR="0025528A" w:rsidRPr="009D15A4">
        <w:rPr>
          <w:rFonts w:ascii="微軟正黑體" w:eastAsia="微軟正黑體" w:hAnsi="微軟正黑體" w:hint="eastAsia"/>
          <w:noProof w:val="0"/>
          <w:kern w:val="2"/>
          <w:sz w:val="22"/>
          <w:szCs w:val="24"/>
          <w:lang w:bidi="ar-SA"/>
        </w:rPr>
        <w:t xml:space="preserve"> </w:t>
      </w:r>
      <w:r w:rsidR="00EA66AB" w:rsidRPr="009D15A4">
        <w:rPr>
          <w:rFonts w:ascii="微軟正黑體" w:eastAsia="微軟正黑體" w:hAnsi="微軟正黑體"/>
          <w:noProof w:val="0"/>
          <w:kern w:val="2"/>
          <w:sz w:val="22"/>
          <w:szCs w:val="24"/>
          <w:lang w:bidi="ar-SA"/>
        </w:rPr>
        <w:t>a</w:t>
      </w:r>
      <w:r w:rsidR="00017E9D" w:rsidRPr="009D15A4">
        <w:rPr>
          <w:rFonts w:ascii="微軟正黑體" w:eastAsia="微軟正黑體" w:hAnsi="微軟正黑體"/>
          <w:noProof w:val="0"/>
          <w:kern w:val="2"/>
          <w:sz w:val="22"/>
          <w:szCs w:val="24"/>
          <w:lang w:bidi="ar-SA"/>
        </w:rPr>
        <w:t xml:space="preserve"> </w:t>
      </w:r>
      <w:r w:rsidR="00D23DC3" w:rsidRPr="009D15A4">
        <w:rPr>
          <w:rFonts w:ascii="微軟正黑體" w:eastAsia="微軟正黑體" w:hAnsi="微軟正黑體"/>
          <w:noProof w:val="0"/>
          <w:kern w:val="2"/>
          <w:sz w:val="22"/>
          <w:szCs w:val="24"/>
          <w:lang w:bidi="ar-SA"/>
        </w:rPr>
        <w:t>PhD</w:t>
      </w:r>
      <w:r w:rsidR="0025528A" w:rsidRPr="009D15A4">
        <w:rPr>
          <w:rFonts w:ascii="微軟正黑體" w:eastAsia="微軟正黑體" w:hAnsi="微軟正黑體" w:hint="eastAsia"/>
          <w:noProof w:val="0"/>
          <w:kern w:val="2"/>
          <w:sz w:val="22"/>
          <w:szCs w:val="24"/>
          <w:lang w:bidi="ar-SA"/>
        </w:rPr>
        <w:t xml:space="preserve"> Program</w:t>
      </w:r>
    </w:p>
    <w:p w:rsidR="00E64702" w:rsidRPr="0044794C" w:rsidRDefault="00B479BD" w:rsidP="00B479BD">
      <w:pPr>
        <w:snapToGrid w:val="0"/>
        <w:spacing w:afterLines="50" w:after="189"/>
        <w:jc w:val="right"/>
        <w:rPr>
          <w:rFonts w:ascii="微軟正黑體" w:eastAsia="微軟正黑體" w:hAnsi="微軟正黑體" w:hint="eastAsia"/>
          <w:color w:val="000000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szCs w:val="20"/>
        </w:rPr>
        <w:t>申請</w:t>
      </w:r>
      <w:r w:rsidR="00EA66AB" w:rsidRPr="00B479BD">
        <w:rPr>
          <w:rFonts w:ascii="微軟正黑體" w:eastAsia="微軟正黑體" w:hAnsi="微軟正黑體" w:hint="eastAsia"/>
          <w:color w:val="000000"/>
          <w:szCs w:val="20"/>
        </w:rPr>
        <w:t>日期</w:t>
      </w:r>
      <w:r w:rsidR="00EA66AB" w:rsidRPr="00570C0E">
        <w:rPr>
          <w:rFonts w:ascii="微軟正黑體" w:eastAsia="微軟正黑體" w:hAnsi="微軟正黑體" w:hint="eastAsia"/>
          <w:color w:val="000000"/>
          <w:sz w:val="20"/>
          <w:szCs w:val="20"/>
        </w:rPr>
        <w:t>：_____年___月___日 Date: ______</w:t>
      </w:r>
      <w:r w:rsidR="00EA66AB" w:rsidRPr="00570C0E">
        <w:rPr>
          <w:rFonts w:ascii="微軟正黑體" w:eastAsia="微軟正黑體" w:hAnsi="微軟正黑體"/>
          <w:color w:val="000000"/>
          <w:sz w:val="20"/>
          <w:szCs w:val="20"/>
        </w:rPr>
        <w:t>__</w:t>
      </w:r>
      <w:r w:rsidR="00EA66AB" w:rsidRPr="00570C0E">
        <w:rPr>
          <w:rFonts w:ascii="微軟正黑體" w:eastAsia="微軟正黑體" w:hAnsi="微軟正黑體" w:hint="eastAsia"/>
          <w:color w:val="000000"/>
          <w:sz w:val="20"/>
          <w:szCs w:val="20"/>
        </w:rPr>
        <w:t>__</w:t>
      </w:r>
      <w:r w:rsidR="00EA66AB" w:rsidRPr="00570C0E">
        <w:rPr>
          <w:rFonts w:ascii="微軟正黑體" w:eastAsia="微軟正黑體" w:hAnsi="微軟正黑體"/>
          <w:color w:val="000000"/>
          <w:sz w:val="20"/>
          <w:szCs w:val="20"/>
        </w:rPr>
        <w:t xml:space="preserve"> </w:t>
      </w:r>
      <w:r w:rsidR="00EA66AB" w:rsidRPr="00570C0E">
        <w:rPr>
          <w:rFonts w:ascii="微軟正黑體" w:eastAsia="微軟正黑體" w:hAnsi="微軟正黑體" w:hint="eastAsia"/>
          <w:color w:val="000000"/>
          <w:sz w:val="20"/>
          <w:szCs w:val="20"/>
        </w:rPr>
        <w:t>(</w:t>
      </w:r>
      <w:r w:rsidR="00EA66AB" w:rsidRPr="00570C0E">
        <w:rPr>
          <w:rFonts w:ascii="微軟正黑體" w:eastAsia="微軟正黑體" w:hAnsi="微軟正黑體"/>
          <w:color w:val="000000"/>
          <w:sz w:val="20"/>
          <w:szCs w:val="20"/>
        </w:rPr>
        <w:t>MM/DD/YYYY</w:t>
      </w:r>
      <w:r w:rsidR="00EA66AB" w:rsidRPr="00570C0E">
        <w:rPr>
          <w:rFonts w:ascii="微軟正黑體" w:eastAsia="微軟正黑體" w:hAnsi="微軟正黑體" w:hint="eastAsia"/>
          <w:color w:val="00000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2359"/>
        <w:gridCol w:w="19"/>
        <w:gridCol w:w="1231"/>
        <w:gridCol w:w="3298"/>
      </w:tblGrid>
      <w:tr w:rsidR="009D15A4" w:rsidRPr="00570C0E" w:rsidTr="008857BD">
        <w:trPr>
          <w:trHeight w:val="563"/>
        </w:trPr>
        <w:tc>
          <w:tcPr>
            <w:tcW w:w="1791" w:type="pct"/>
            <w:tcBorders>
              <w:bottom w:val="single" w:sz="4" w:space="0" w:color="auto"/>
            </w:tcBorders>
            <w:vAlign w:val="center"/>
          </w:tcPr>
          <w:p w:rsidR="0044794C" w:rsidRPr="009D15A4" w:rsidRDefault="0044794C" w:rsidP="009D15A4">
            <w:pPr>
              <w:pStyle w:val="a3"/>
              <w:widowControl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 w:rsidRPr="00E64702">
              <w:rPr>
                <w:rFonts w:ascii="微軟正黑體" w:eastAsia="微軟正黑體" w:hAnsi="微軟正黑體" w:hint="eastAsia"/>
                <w:b/>
                <w:color w:val="000000"/>
              </w:rPr>
              <w:t>姓</w:t>
            </w:r>
            <w:r w:rsidR="009D15A4" w:rsidRPr="00E64702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　　</w:t>
            </w:r>
            <w:r w:rsidRPr="00E64702">
              <w:rPr>
                <w:rFonts w:ascii="微軟正黑體" w:eastAsia="微軟正黑體" w:hAnsi="微軟正黑體" w:hint="eastAsia"/>
                <w:b/>
                <w:color w:val="000000"/>
              </w:rPr>
              <w:t>名</w:t>
            </w:r>
          </w:p>
          <w:p w:rsidR="0044794C" w:rsidRPr="00570C0E" w:rsidRDefault="0044794C" w:rsidP="009D15A4">
            <w:pPr>
              <w:pStyle w:val="a3"/>
              <w:widowControl w:val="0"/>
              <w:spacing w:line="28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9D15A4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18"/>
                <w:lang w:bidi="ar-SA"/>
              </w:rPr>
              <w:t>Name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:rsidR="0044794C" w:rsidRPr="00570C0E" w:rsidRDefault="0044794C" w:rsidP="00DE1064">
            <w:pPr>
              <w:pStyle w:val="a3"/>
              <w:widowControl w:val="0"/>
              <w:jc w:val="both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4794C" w:rsidRDefault="0044794C" w:rsidP="009D15A4">
            <w:pPr>
              <w:pStyle w:val="a3"/>
              <w:widowControl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64702">
              <w:rPr>
                <w:rFonts w:ascii="微軟正黑體" w:eastAsia="微軟正黑體" w:hAnsi="微軟正黑體" w:hint="eastAsia"/>
                <w:b/>
                <w:color w:val="000000"/>
              </w:rPr>
              <w:t>學</w:t>
            </w:r>
            <w:r w:rsidR="009D15A4" w:rsidRPr="00E64702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　　</w:t>
            </w:r>
            <w:r w:rsidRPr="00E64702">
              <w:rPr>
                <w:rFonts w:ascii="微軟正黑體" w:eastAsia="微軟正黑體" w:hAnsi="微軟正黑體" w:hint="eastAsia"/>
                <w:b/>
                <w:color w:val="000000"/>
              </w:rPr>
              <w:t>號</w:t>
            </w:r>
          </w:p>
          <w:p w:rsidR="0044794C" w:rsidRPr="00570C0E" w:rsidRDefault="0044794C" w:rsidP="009D15A4">
            <w:pPr>
              <w:pStyle w:val="a3"/>
              <w:widowControl w:val="0"/>
              <w:spacing w:line="28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9D15A4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18"/>
                <w:lang w:bidi="ar-SA"/>
              </w:rPr>
              <w:t>Student ID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44794C" w:rsidRPr="00570C0E" w:rsidRDefault="0044794C" w:rsidP="00DE1064">
            <w:pPr>
              <w:pStyle w:val="a3"/>
              <w:widowControl w:val="0"/>
              <w:jc w:val="both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</w:p>
        </w:tc>
      </w:tr>
      <w:tr w:rsidR="008857BD" w:rsidRPr="00570C0E" w:rsidTr="008857BD">
        <w:trPr>
          <w:trHeight w:val="585"/>
        </w:trPr>
        <w:tc>
          <w:tcPr>
            <w:tcW w:w="1791" w:type="pct"/>
            <w:tcBorders>
              <w:bottom w:val="single" w:sz="4" w:space="0" w:color="auto"/>
            </w:tcBorders>
            <w:vAlign w:val="center"/>
          </w:tcPr>
          <w:p w:rsidR="008857BD" w:rsidRPr="00ED45FE" w:rsidRDefault="008857BD" w:rsidP="009D15A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D45FE">
              <w:rPr>
                <w:rFonts w:ascii="微軟正黑體" w:eastAsia="微軟正黑體" w:hAnsi="微軟正黑體" w:hint="eastAsia"/>
                <w:b/>
              </w:rPr>
              <w:t>系所</w:t>
            </w:r>
          </w:p>
          <w:p w:rsidR="008857BD" w:rsidRPr="00ED45FE" w:rsidRDefault="008857BD" w:rsidP="009D15A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ED45FE">
              <w:rPr>
                <w:rFonts w:ascii="微軟正黑體" w:eastAsia="微軟正黑體" w:hAnsi="微軟正黑體"/>
                <w:color w:val="000000"/>
                <w:sz w:val="18"/>
              </w:rPr>
              <w:t>Department/Institute</w:t>
            </w:r>
          </w:p>
        </w:tc>
        <w:tc>
          <w:tcPr>
            <w:tcW w:w="3209" w:type="pct"/>
            <w:gridSpan w:val="4"/>
            <w:tcBorders>
              <w:bottom w:val="single" w:sz="4" w:space="0" w:color="auto"/>
            </w:tcBorders>
            <w:vAlign w:val="center"/>
          </w:tcPr>
          <w:p w:rsidR="008857BD" w:rsidRPr="00EC71B6" w:rsidRDefault="008857BD" w:rsidP="008857BD">
            <w:pPr>
              <w:pStyle w:val="a3"/>
              <w:widowControl w:val="0"/>
              <w:rPr>
                <w:rFonts w:ascii="微軟正黑體" w:eastAsia="微軟正黑體" w:hAnsi="微軟正黑體" w:hint="eastAsia"/>
                <w:color w:val="FF0000"/>
                <w:sz w:val="20"/>
              </w:rPr>
            </w:pPr>
          </w:p>
        </w:tc>
      </w:tr>
      <w:tr w:rsidR="008857BD" w:rsidRPr="00570C0E" w:rsidTr="008857BD">
        <w:trPr>
          <w:trHeight w:val="585"/>
        </w:trPr>
        <w:tc>
          <w:tcPr>
            <w:tcW w:w="1791" w:type="pct"/>
            <w:tcBorders>
              <w:bottom w:val="single" w:sz="4" w:space="0" w:color="auto"/>
            </w:tcBorders>
            <w:vAlign w:val="center"/>
          </w:tcPr>
          <w:p w:rsidR="008857BD" w:rsidRPr="00EB5C6B" w:rsidRDefault="008857BD" w:rsidP="00EB5C6B">
            <w:pPr>
              <w:pStyle w:val="a3"/>
              <w:widowControl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</w:pPr>
            <w:r w:rsidRPr="00E64702">
              <w:rPr>
                <w:rFonts w:ascii="微軟正黑體" w:eastAsia="微軟正黑體" w:hAnsi="微軟正黑體" w:hint="eastAsia"/>
                <w:b/>
                <w:color w:val="000000"/>
              </w:rPr>
              <w:t>聯絡電話</w:t>
            </w:r>
          </w:p>
          <w:p w:rsidR="008857BD" w:rsidRPr="00570C0E" w:rsidRDefault="008857BD" w:rsidP="00EB5C6B">
            <w:pPr>
              <w:pStyle w:val="a3"/>
              <w:widowControl w:val="0"/>
              <w:spacing w:line="28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EB5C6B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18"/>
                <w:lang w:bidi="ar-SA"/>
              </w:rPr>
              <w:t>Phone Number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vAlign w:val="center"/>
          </w:tcPr>
          <w:p w:rsidR="008857BD" w:rsidRPr="00570C0E" w:rsidRDefault="008857BD" w:rsidP="00DE1064">
            <w:pPr>
              <w:pStyle w:val="a3"/>
              <w:widowControl w:val="0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8857BD" w:rsidRPr="008857BD" w:rsidRDefault="008857BD" w:rsidP="008857BD">
            <w:pPr>
              <w:pStyle w:val="a3"/>
              <w:widowControl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 w:rsidRPr="00E64702">
              <w:rPr>
                <w:rFonts w:ascii="微軟正黑體" w:eastAsia="微軟正黑體" w:hAnsi="微軟正黑體" w:hint="eastAsia"/>
                <w:b/>
                <w:color w:val="000000"/>
              </w:rPr>
              <w:t>電子郵件</w:t>
            </w:r>
          </w:p>
          <w:p w:rsidR="008857BD" w:rsidRPr="00570C0E" w:rsidRDefault="008857BD" w:rsidP="008857BD">
            <w:pPr>
              <w:pStyle w:val="a3"/>
              <w:widowControl w:val="0"/>
              <w:spacing w:line="24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8857BD">
              <w:rPr>
                <w:rFonts w:ascii="微軟正黑體" w:eastAsia="微軟正黑體" w:hAnsi="微軟正黑體" w:hint="eastAsia"/>
                <w:color w:val="000000"/>
                <w:sz w:val="18"/>
              </w:rPr>
              <w:t>E-Mail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857BD" w:rsidRPr="00570C0E" w:rsidRDefault="008857BD" w:rsidP="00DE1064">
            <w:pPr>
              <w:pStyle w:val="a3"/>
              <w:widowControl w:val="0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</w:p>
        </w:tc>
      </w:tr>
      <w:tr w:rsidR="00EB5C6B" w:rsidRPr="00570C0E" w:rsidTr="00DE1064">
        <w:trPr>
          <w:trHeight w:val="567"/>
        </w:trPr>
        <w:tc>
          <w:tcPr>
            <w:tcW w:w="1791" w:type="pct"/>
            <w:vAlign w:val="center"/>
          </w:tcPr>
          <w:p w:rsidR="00EB5C6B" w:rsidRPr="00DE1064" w:rsidRDefault="00EB5C6B" w:rsidP="00EB5C6B">
            <w:pPr>
              <w:pStyle w:val="a3"/>
              <w:widowControl w:val="0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</w:pPr>
            <w:r w:rsidRPr="00E64702">
              <w:rPr>
                <w:rFonts w:ascii="微軟正黑體" w:eastAsia="微軟正黑體" w:hAnsi="微軟正黑體" w:hint="eastAsia"/>
                <w:b/>
                <w:color w:val="000000"/>
              </w:rPr>
              <w:t>申請身份</w:t>
            </w:r>
          </w:p>
          <w:p w:rsidR="00EB5C6B" w:rsidRPr="00570C0E" w:rsidRDefault="00EB5C6B" w:rsidP="00EB5C6B">
            <w:pPr>
              <w:pStyle w:val="a3"/>
              <w:widowControl w:val="0"/>
              <w:spacing w:line="24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EB5C6B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18"/>
                <w:lang w:bidi="ar-SA"/>
              </w:rPr>
              <w:t>Student Status</w:t>
            </w:r>
            <w:r w:rsidRPr="00EB5C6B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 xml:space="preserve"> after the </w:t>
            </w:r>
            <w:r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18"/>
                <w:lang w:bidi="ar-SA"/>
              </w:rPr>
              <w:t>a</w:t>
            </w:r>
            <w:r w:rsidRPr="00EB5C6B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>pplication</w:t>
            </w:r>
          </w:p>
        </w:tc>
        <w:tc>
          <w:tcPr>
            <w:tcW w:w="3209" w:type="pct"/>
            <w:gridSpan w:val="4"/>
            <w:vAlign w:val="center"/>
          </w:tcPr>
          <w:p w:rsidR="00EB5C6B" w:rsidRPr="00E64702" w:rsidRDefault="00EB5C6B" w:rsidP="00DE1064">
            <w:pPr>
              <w:numPr>
                <w:ilvl w:val="0"/>
                <w:numId w:val="6"/>
              </w:numPr>
              <w:spacing w:beforeLines="30" w:before="113" w:line="280" w:lineRule="exact"/>
              <w:jc w:val="both"/>
              <w:rPr>
                <w:rFonts w:ascii="微軟正黑體" w:eastAsia="微軟正黑體" w:hAnsi="微軟正黑體"/>
                <w:noProof/>
                <w:color w:val="000000"/>
                <w:kern w:val="0"/>
                <w:szCs w:val="20"/>
                <w:lang w:bidi="he-IL"/>
              </w:rPr>
            </w:pPr>
            <w:r w:rsidRPr="00E64702">
              <w:rPr>
                <w:rFonts w:ascii="微軟正黑體" w:eastAsia="微軟正黑體" w:hAnsi="微軟正黑體"/>
                <w:noProof/>
                <w:color w:val="000000"/>
                <w:kern w:val="0"/>
                <w:szCs w:val="20"/>
                <w:lang w:bidi="he-IL"/>
              </w:rPr>
              <w:t>一般生</w:t>
            </w:r>
            <w:r w:rsidRPr="00E64702">
              <w:rPr>
                <w:rFonts w:ascii="微軟正黑體" w:eastAsia="微軟正黑體" w:hAnsi="微軟正黑體"/>
                <w:noProof/>
                <w:color w:val="000000"/>
                <w:kern w:val="0"/>
                <w:sz w:val="22"/>
                <w:szCs w:val="20"/>
                <w:lang w:bidi="he-IL"/>
              </w:rPr>
              <w:t>Ordinary Student</w:t>
            </w:r>
          </w:p>
          <w:p w:rsidR="00EB5C6B" w:rsidRPr="00EB5C6B" w:rsidRDefault="00EB5C6B" w:rsidP="00DE1064">
            <w:pPr>
              <w:numPr>
                <w:ilvl w:val="0"/>
                <w:numId w:val="6"/>
              </w:numPr>
              <w:spacing w:afterLines="50" w:after="189" w:line="280" w:lineRule="exact"/>
              <w:ind w:left="482" w:hanging="482"/>
              <w:jc w:val="both"/>
              <w:rPr>
                <w:rFonts w:ascii="微軟正黑體" w:eastAsia="微軟正黑體" w:hAnsi="微軟正黑體" w:hint="eastAsia"/>
                <w:noProof/>
                <w:color w:val="000000"/>
                <w:kern w:val="0"/>
                <w:sz w:val="20"/>
                <w:szCs w:val="20"/>
                <w:lang w:bidi="he-IL"/>
              </w:rPr>
            </w:pPr>
            <w:r w:rsidRPr="00E64702">
              <w:rPr>
                <w:rFonts w:ascii="微軟正黑體" w:eastAsia="微軟正黑體" w:hAnsi="微軟正黑體"/>
                <w:noProof/>
                <w:color w:val="000000"/>
                <w:kern w:val="0"/>
                <w:szCs w:val="20"/>
                <w:lang w:bidi="he-IL"/>
              </w:rPr>
              <w:t>在職生</w:t>
            </w:r>
            <w:r w:rsidRPr="00E64702">
              <w:rPr>
                <w:rFonts w:ascii="微軟正黑體" w:eastAsia="微軟正黑體" w:hAnsi="微軟正黑體"/>
                <w:noProof/>
                <w:color w:val="000000"/>
                <w:kern w:val="0"/>
                <w:sz w:val="22"/>
                <w:szCs w:val="20"/>
                <w:lang w:bidi="he-IL"/>
              </w:rPr>
              <w:t>In-service Student</w:t>
            </w:r>
          </w:p>
        </w:tc>
      </w:tr>
      <w:tr w:rsidR="00DE1064" w:rsidRPr="00570C0E" w:rsidTr="00957F77">
        <w:trPr>
          <w:trHeight w:val="567"/>
        </w:trPr>
        <w:tc>
          <w:tcPr>
            <w:tcW w:w="1791" w:type="pct"/>
            <w:vAlign w:val="center"/>
          </w:tcPr>
          <w:p w:rsidR="00DE1064" w:rsidRPr="00DE1064" w:rsidRDefault="00DE1064" w:rsidP="00DE1064">
            <w:pPr>
              <w:pStyle w:val="a3"/>
              <w:widowControl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 w:rsidRPr="00E64702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申請系(所、組、專班、學位學程)名稱</w:t>
            </w:r>
          </w:p>
          <w:p w:rsidR="00DE1064" w:rsidRPr="00570C0E" w:rsidRDefault="00DE1064" w:rsidP="00DE1064">
            <w:pPr>
              <w:pStyle w:val="a3"/>
              <w:widowControl w:val="0"/>
              <w:spacing w:line="24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E43B70">
              <w:rPr>
                <w:rFonts w:ascii="微軟正黑體" w:eastAsia="微軟正黑體" w:hAnsi="微軟正黑體"/>
                <w:color w:val="000000"/>
                <w:sz w:val="18"/>
              </w:rPr>
              <w:t>The</w:t>
            </w:r>
            <w:r w:rsidRPr="00E43B70">
              <w:rPr>
                <w:rFonts w:ascii="微軟正黑體" w:eastAsia="微軟正黑體" w:hAnsi="微軟正黑體" w:hint="cs"/>
                <w:color w:val="000000"/>
                <w:sz w:val="18"/>
              </w:rPr>
              <w:t xml:space="preserve"> </w:t>
            </w:r>
            <w:r w:rsidRPr="00E43B70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>D</w:t>
            </w:r>
            <w:r w:rsidRPr="00E43B70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18"/>
                <w:lang w:bidi="ar-SA"/>
              </w:rPr>
              <w:t>epartment</w:t>
            </w:r>
            <w:r w:rsidRPr="00E43B70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 xml:space="preserve"> </w:t>
            </w:r>
            <w:r w:rsidRPr="00957F77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>(Institute</w:t>
            </w:r>
            <w:r w:rsidRPr="00957F77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18"/>
                <w:lang w:bidi="ar-SA"/>
              </w:rPr>
              <w:t xml:space="preserve">, Division, </w:t>
            </w:r>
            <w:r w:rsidRPr="00957F77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 xml:space="preserve">In-service Program, </w:t>
            </w:r>
            <w:r w:rsidRPr="00957F77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18"/>
                <w:lang w:bidi="ar-SA"/>
              </w:rPr>
              <w:t>Degree Program</w:t>
            </w:r>
            <w:r w:rsidRPr="00957F77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>)</w:t>
            </w:r>
            <w:r w:rsidRPr="00E43B70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 xml:space="preserve"> to which You Intend to Apply for a PhD Program</w:t>
            </w:r>
          </w:p>
        </w:tc>
        <w:tc>
          <w:tcPr>
            <w:tcW w:w="3209" w:type="pct"/>
            <w:gridSpan w:val="4"/>
            <w:vAlign w:val="center"/>
          </w:tcPr>
          <w:p w:rsidR="00DE1064" w:rsidRPr="00EC71B6" w:rsidRDefault="00EC71B6" w:rsidP="00EC71B6">
            <w:pPr>
              <w:pStyle w:val="a3"/>
              <w:widowControl w:val="0"/>
              <w:spacing w:beforeLines="50" w:before="189"/>
              <w:ind w:left="324" w:hangingChars="100" w:hanging="324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</w:rPr>
            </w:pPr>
            <w:r w:rsidRPr="00EC71B6">
              <w:rPr>
                <w:rFonts w:ascii="微軟正黑體" w:eastAsia="微軟正黑體" w:hAnsi="微軟正黑體" w:hint="eastAsia"/>
                <w:color w:val="000000"/>
                <w:sz w:val="32"/>
              </w:rPr>
              <w:t>電</w:t>
            </w:r>
            <w:r w:rsidRPr="00EC71B6">
              <w:rPr>
                <w:rFonts w:ascii="微軟正黑體" w:eastAsia="微軟正黑體" w:hAnsi="微軟正黑體"/>
                <w:color w:val="000000"/>
                <w:sz w:val="32"/>
              </w:rPr>
              <w:t>子研</w:t>
            </w:r>
            <w:r w:rsidRPr="00EC71B6">
              <w:rPr>
                <w:rFonts w:ascii="微軟正黑體" w:eastAsia="微軟正黑體" w:hAnsi="微軟正黑體" w:hint="eastAsia"/>
                <w:color w:val="000000"/>
                <w:sz w:val="32"/>
              </w:rPr>
              <w:t>究</w:t>
            </w:r>
            <w:r w:rsidRPr="00EC71B6">
              <w:rPr>
                <w:rFonts w:ascii="微軟正黑體" w:eastAsia="微軟正黑體" w:hAnsi="微軟正黑體"/>
                <w:color w:val="000000"/>
                <w:sz w:val="32"/>
              </w:rPr>
              <w:t>所</w:t>
            </w:r>
            <w:r w:rsidRPr="00EC71B6">
              <w:rPr>
                <w:rFonts w:ascii="微軟正黑體" w:eastAsia="微軟正黑體" w:hAnsi="微軟正黑體" w:hint="eastAsia"/>
                <w:color w:val="000000"/>
                <w:sz w:val="32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  <w:color w:val="000000"/>
                <w:sz w:val="32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color w:val="000000"/>
                <w:sz w:val="32"/>
                <w:u w:val="single"/>
              </w:rPr>
              <w:t>組</w:t>
            </w:r>
          </w:p>
        </w:tc>
      </w:tr>
      <w:tr w:rsidR="00DE1064" w:rsidRPr="00570C0E" w:rsidTr="00DE1064">
        <w:trPr>
          <w:trHeight w:val="43"/>
        </w:trPr>
        <w:tc>
          <w:tcPr>
            <w:tcW w:w="1791" w:type="pct"/>
            <w:vAlign w:val="center"/>
          </w:tcPr>
          <w:p w:rsidR="00DE1064" w:rsidRPr="00DE1064" w:rsidRDefault="00DE1064" w:rsidP="00DE1064">
            <w:pPr>
              <w:pStyle w:val="a3"/>
              <w:widowControl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 w:rsidRPr="00E64702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逕修讀博士學位學年學期別</w:t>
            </w:r>
          </w:p>
          <w:p w:rsidR="00DE1064" w:rsidRPr="00570C0E" w:rsidRDefault="00DE1064" w:rsidP="00DE1064">
            <w:pPr>
              <w:pStyle w:val="a3"/>
              <w:widowControl w:val="0"/>
              <w:spacing w:line="24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E43B70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 xml:space="preserve">The </w:t>
            </w:r>
            <w:r w:rsidRPr="00E43B70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18"/>
                <w:lang w:bidi="ar-SA"/>
              </w:rPr>
              <w:t xml:space="preserve">Semester </w:t>
            </w:r>
            <w:r w:rsidRPr="00E43B70">
              <w:rPr>
                <w:rFonts w:ascii="微軟正黑體" w:eastAsia="微軟正黑體" w:hAnsi="微軟正黑體"/>
                <w:color w:val="000000"/>
                <w:sz w:val="18"/>
              </w:rPr>
              <w:t>and the</w:t>
            </w:r>
            <w:r w:rsidRPr="00E43B70">
              <w:rPr>
                <w:rFonts w:ascii="微軟正黑體" w:eastAsia="微軟正黑體" w:hAnsi="微軟正黑體" w:hint="eastAsia"/>
                <w:color w:val="000000"/>
                <w:sz w:val="18"/>
              </w:rPr>
              <w:t xml:space="preserve"> </w:t>
            </w:r>
            <w:r w:rsidRPr="00E43B70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18"/>
                <w:lang w:bidi="ar-SA"/>
              </w:rPr>
              <w:t>Academic Year</w:t>
            </w:r>
            <w:r w:rsidRPr="00E43B70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 xml:space="preserve"> wherein You intend to Initiate Your PhD Program</w:t>
            </w:r>
          </w:p>
        </w:tc>
        <w:tc>
          <w:tcPr>
            <w:tcW w:w="3209" w:type="pct"/>
            <w:gridSpan w:val="4"/>
            <w:vAlign w:val="center"/>
          </w:tcPr>
          <w:p w:rsidR="00DE1064" w:rsidRPr="00570C0E" w:rsidRDefault="00EC71B6" w:rsidP="00EC71B6">
            <w:pPr>
              <w:pStyle w:val="a3"/>
              <w:widowControl w:val="0"/>
              <w:spacing w:beforeLines="30" w:before="113"/>
              <w:jc w:val="center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EC71B6">
              <w:rPr>
                <w:rFonts w:ascii="微軟正黑體" w:eastAsia="微軟正黑體" w:hAnsi="微軟正黑體"/>
                <w:color w:val="000000"/>
                <w:u w:val="single"/>
              </w:rPr>
              <w:t>1</w:t>
            </w:r>
            <w:r w:rsidRPr="00EC71B6">
              <w:rPr>
                <w:rFonts w:ascii="微軟正黑體" w:eastAsia="微軟正黑體" w:hAnsi="微軟正黑體" w:hint="eastAsia"/>
                <w:color w:val="000000"/>
                <w:u w:val="single"/>
              </w:rPr>
              <w:t>11</w:t>
            </w:r>
            <w:r w:rsidRPr="00EC71B6">
              <w:rPr>
                <w:rFonts w:ascii="微軟正黑體" w:eastAsia="微軟正黑體" w:hAnsi="微軟正黑體"/>
                <w:color w:val="000000"/>
                <w:u w:val="single"/>
              </w:rPr>
              <w:t xml:space="preserve">  </w:t>
            </w:r>
            <w:r w:rsidR="00DE1064" w:rsidRPr="00EC71B6">
              <w:rPr>
                <w:rFonts w:ascii="微軟正黑體" w:eastAsia="微軟正黑體" w:hAnsi="微軟正黑體" w:hint="eastAsia"/>
                <w:color w:val="000000"/>
              </w:rPr>
              <w:t>學年度</w:t>
            </w:r>
            <w:r w:rsidR="00DE1064" w:rsidRPr="00EC71B6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lang w:bidi="ar-SA"/>
              </w:rPr>
              <w:t>Academic Year</w:t>
            </w:r>
            <w:r w:rsidRPr="00EC71B6">
              <w:rPr>
                <w:rFonts w:ascii="微軟正黑體" w:eastAsia="微軟正黑體" w:hAnsi="微軟正黑體"/>
                <w:noProof w:val="0"/>
                <w:color w:val="000000"/>
                <w:kern w:val="2"/>
                <w:u w:val="single"/>
                <w:lang w:bidi="ar-SA"/>
              </w:rPr>
              <w:t xml:space="preserve"> </w:t>
            </w:r>
            <w:r w:rsidRPr="00EC71B6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</w:t>
            </w:r>
            <w:r w:rsidR="00BA7121">
              <w:rPr>
                <w:rFonts w:ascii="微軟正黑體" w:eastAsia="微軟正黑體" w:hAnsi="微軟正黑體"/>
                <w:color w:val="000000"/>
                <w:u w:val="single"/>
              </w:rPr>
              <w:t xml:space="preserve"> </w:t>
            </w:r>
            <w:r w:rsidR="00BA7121">
              <w:rPr>
                <w:rFonts w:ascii="微軟正黑體" w:eastAsia="微軟正黑體" w:hAnsi="微軟正黑體" w:hint="eastAsia"/>
                <w:color w:val="000000"/>
                <w:u w:val="single"/>
              </w:rPr>
              <w:t>2</w:t>
            </w:r>
            <w:r w:rsidRPr="00EC71B6">
              <w:rPr>
                <w:rFonts w:ascii="微軟正黑體" w:eastAsia="微軟正黑體" w:hAnsi="微軟正黑體"/>
                <w:color w:val="000000"/>
                <w:u w:val="single"/>
              </w:rPr>
              <w:t xml:space="preserve">  </w:t>
            </w:r>
            <w:r w:rsidRPr="00EC71B6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</w:t>
            </w:r>
            <w:r w:rsidR="00DE1064" w:rsidRPr="00EC71B6">
              <w:rPr>
                <w:rFonts w:ascii="微軟正黑體" w:eastAsia="微軟正黑體" w:hAnsi="微軟正黑體" w:hint="eastAsia"/>
                <w:color w:val="000000"/>
              </w:rPr>
              <w:t>學期</w:t>
            </w:r>
            <w:r w:rsidR="00DE1064" w:rsidRPr="00EC71B6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lang w:bidi="ar-SA"/>
              </w:rPr>
              <w:t xml:space="preserve"> Semester</w:t>
            </w:r>
          </w:p>
        </w:tc>
      </w:tr>
    </w:tbl>
    <w:p w:rsidR="00DE1064" w:rsidRDefault="00DE1064" w:rsidP="00D42980">
      <w:pPr>
        <w:tabs>
          <w:tab w:val="left" w:pos="4148"/>
        </w:tabs>
        <w:spacing w:beforeLines="50" w:before="189"/>
        <w:ind w:rightChars="-116" w:right="-283" w:firstLineChars="1597" w:firstLine="4538"/>
        <w:rPr>
          <w:rFonts w:hint="eastAsia"/>
        </w:rPr>
      </w:pPr>
      <w:r w:rsidRPr="00562F72">
        <w:rPr>
          <w:rFonts w:ascii="微軟正黑體" w:eastAsia="微軟正黑體" w:hAnsi="微軟正黑體" w:hint="eastAsia"/>
          <w:b/>
          <w:color w:val="000000"/>
          <w:sz w:val="28"/>
        </w:rPr>
        <w:t>申請者簽名</w:t>
      </w:r>
      <w:r w:rsidRPr="00D7772B">
        <w:rPr>
          <w:rFonts w:ascii="微軟正黑體" w:eastAsia="微軟正黑體" w:hAnsi="微軟正黑體" w:hint="eastAsia"/>
          <w:color w:val="000000"/>
          <w:sz w:val="18"/>
        </w:rPr>
        <w:t>Signature of Application</w:t>
      </w:r>
      <w:r>
        <w:rPr>
          <w:rFonts w:ascii="微軟正黑體" w:eastAsia="微軟正黑體" w:hAnsi="微軟正黑體" w:hint="eastAsia"/>
          <w:color w:val="000000"/>
          <w:sz w:val="20"/>
        </w:rPr>
        <w:t>：</w:t>
      </w:r>
      <w:r w:rsidRPr="00065636">
        <w:rPr>
          <w:rFonts w:ascii="微軟正黑體" w:eastAsia="微軟正黑體" w:hAnsi="微軟正黑體" w:hint="eastAsia"/>
          <w:color w:val="000000"/>
          <w:sz w:val="20"/>
          <w:u w:val="single"/>
          <w:shd w:val="pct15" w:color="auto" w:fill="FFFFFF"/>
        </w:rPr>
        <w:t xml:space="preserve">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3470"/>
        <w:gridCol w:w="3438"/>
      </w:tblGrid>
      <w:tr w:rsidR="00DE1064" w:rsidRPr="00570C0E" w:rsidTr="00E43B70">
        <w:trPr>
          <w:trHeight w:val="294"/>
        </w:trPr>
        <w:tc>
          <w:tcPr>
            <w:tcW w:w="5000" w:type="pct"/>
            <w:gridSpan w:val="3"/>
            <w:tcBorders>
              <w:bottom w:val="single" w:sz="2" w:space="0" w:color="auto"/>
            </w:tcBorders>
          </w:tcPr>
          <w:p w:rsidR="00957F77" w:rsidRDefault="00DE1064" w:rsidP="00957F77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 w:rsidRPr="00957F77">
              <w:rPr>
                <w:rFonts w:ascii="微軟正黑體" w:eastAsia="微軟正黑體" w:hAnsi="微軟正黑體" w:hint="eastAsia"/>
                <w:b/>
                <w:color w:val="000000"/>
              </w:rPr>
              <w:t>學生應檢附資料</w:t>
            </w:r>
          </w:p>
          <w:p w:rsidR="00DE1064" w:rsidRPr="00957F77" w:rsidRDefault="00DE1064" w:rsidP="00957F77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957F77">
              <w:rPr>
                <w:rFonts w:ascii="微軟正黑體" w:eastAsia="微軟正黑體" w:hAnsi="微軟正黑體" w:hint="eastAsia"/>
                <w:color w:val="000000"/>
                <w:sz w:val="18"/>
              </w:rPr>
              <w:t>Documents Required</w:t>
            </w:r>
          </w:p>
        </w:tc>
      </w:tr>
      <w:tr w:rsidR="00E43B70" w:rsidRPr="00570C0E" w:rsidTr="00E64702">
        <w:trPr>
          <w:trHeight w:val="1788"/>
        </w:trPr>
        <w:tc>
          <w:tcPr>
            <w:tcW w:w="5000" w:type="pct"/>
            <w:gridSpan w:val="3"/>
            <w:tcBorders>
              <w:top w:val="single" w:sz="2" w:space="0" w:color="auto"/>
            </w:tcBorders>
            <w:vAlign w:val="center"/>
          </w:tcPr>
          <w:p w:rsidR="00E43B70" w:rsidRPr="00570C0E" w:rsidRDefault="00E43B70" w:rsidP="00E64702">
            <w:pPr>
              <w:pStyle w:val="a3"/>
              <w:numPr>
                <w:ilvl w:val="0"/>
                <w:numId w:val="2"/>
              </w:numPr>
              <w:tabs>
                <w:tab w:val="clear" w:pos="968"/>
                <w:tab w:val="num" w:pos="284"/>
              </w:tabs>
              <w:spacing w:line="280" w:lineRule="exact"/>
              <w:ind w:left="856" w:hanging="856"/>
              <w:jc w:val="both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570C0E">
              <w:rPr>
                <w:rFonts w:ascii="微軟正黑體" w:eastAsia="微軟正黑體" w:hAnsi="微軟正黑體"/>
                <w:color w:val="000000"/>
                <w:sz w:val="20"/>
              </w:rPr>
              <w:t>逕修讀博士學位申請表。</w:t>
            </w:r>
          </w:p>
          <w:p w:rsidR="00E43B70" w:rsidRPr="00570C0E" w:rsidRDefault="00E43B70" w:rsidP="00E64702">
            <w:pPr>
              <w:pStyle w:val="a3"/>
              <w:spacing w:line="280" w:lineRule="exact"/>
              <w:ind w:left="284"/>
              <w:jc w:val="both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DE1064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>Application Form for Skipping Master’s Program Directly to a PhD Program.</w:t>
            </w:r>
          </w:p>
          <w:p w:rsidR="00E43B70" w:rsidRPr="00570C0E" w:rsidRDefault="00E43B70" w:rsidP="00E64702">
            <w:pPr>
              <w:pStyle w:val="a3"/>
              <w:numPr>
                <w:ilvl w:val="0"/>
                <w:numId w:val="2"/>
              </w:numPr>
              <w:tabs>
                <w:tab w:val="clear" w:pos="968"/>
                <w:tab w:val="num" w:pos="284"/>
              </w:tabs>
              <w:spacing w:line="280" w:lineRule="exact"/>
              <w:ind w:left="856" w:hanging="856"/>
              <w:jc w:val="both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570C0E">
              <w:rPr>
                <w:rFonts w:ascii="微軟正黑體" w:eastAsia="微軟正黑體" w:hAnsi="微軟正黑體" w:hint="eastAsia"/>
                <w:color w:val="000000"/>
                <w:sz w:val="20"/>
              </w:rPr>
              <w:t>助理</w:t>
            </w:r>
            <w:r w:rsidRPr="00570C0E">
              <w:rPr>
                <w:rFonts w:ascii="微軟正黑體" w:eastAsia="微軟正黑體" w:hAnsi="微軟正黑體"/>
                <w:color w:val="000000"/>
                <w:sz w:val="20"/>
              </w:rPr>
              <w:t>教授以上推薦書至少二份。</w:t>
            </w:r>
          </w:p>
          <w:p w:rsidR="00E43B70" w:rsidRPr="00570C0E" w:rsidRDefault="00E43B70" w:rsidP="00E64702">
            <w:pPr>
              <w:pStyle w:val="a3"/>
              <w:spacing w:line="280" w:lineRule="exact"/>
              <w:ind w:left="284"/>
              <w:jc w:val="both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DE1064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>At least two recommendation</w:t>
            </w:r>
            <w:r w:rsidRPr="00DE1064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18"/>
                <w:lang w:bidi="ar-SA"/>
              </w:rPr>
              <w:t xml:space="preserve"> letters</w:t>
            </w:r>
            <w:r w:rsidRPr="00DE1064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 xml:space="preserve"> from </w:t>
            </w:r>
            <w:r w:rsidRPr="00DE1064">
              <w:rPr>
                <w:rFonts w:ascii="微軟正黑體" w:eastAsia="微軟正黑體" w:hAnsi="微軟正黑體"/>
                <w:bCs/>
                <w:noProof w:val="0"/>
                <w:color w:val="000000"/>
                <w:kern w:val="2"/>
                <w:sz w:val="18"/>
                <w:lang w:bidi="ar-SA"/>
              </w:rPr>
              <w:t xml:space="preserve">assistant </w:t>
            </w:r>
            <w:r w:rsidRPr="00DE1064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>professors or professors</w:t>
            </w:r>
            <w:r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>.</w:t>
            </w:r>
          </w:p>
          <w:p w:rsidR="00E43B70" w:rsidRPr="00570C0E" w:rsidRDefault="00E43B70" w:rsidP="00E64702">
            <w:pPr>
              <w:pStyle w:val="a3"/>
              <w:numPr>
                <w:ilvl w:val="0"/>
                <w:numId w:val="2"/>
              </w:numPr>
              <w:tabs>
                <w:tab w:val="clear" w:pos="968"/>
                <w:tab w:val="num" w:pos="284"/>
              </w:tabs>
              <w:spacing w:line="280" w:lineRule="exact"/>
              <w:ind w:left="856" w:hanging="856"/>
              <w:jc w:val="both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570C0E">
              <w:rPr>
                <w:rFonts w:ascii="微軟正黑體" w:eastAsia="微軟正黑體" w:hAnsi="微軟正黑體"/>
                <w:color w:val="000000"/>
                <w:sz w:val="20"/>
              </w:rPr>
              <w:t>各系(所、組、專班、學位學程)規定之文件。</w:t>
            </w:r>
          </w:p>
          <w:p w:rsidR="00E43B70" w:rsidRPr="002A71B4" w:rsidRDefault="00E43B70" w:rsidP="00E64702">
            <w:pPr>
              <w:pStyle w:val="a3"/>
              <w:spacing w:line="280" w:lineRule="exact"/>
              <w:ind w:left="284"/>
              <w:jc w:val="both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DE1064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 xml:space="preserve">Other documents </w:t>
            </w:r>
            <w:r w:rsidRPr="00DE1064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18"/>
                <w:lang w:bidi="ar-SA"/>
              </w:rPr>
              <w:t xml:space="preserve">required by the </w:t>
            </w:r>
            <w:r w:rsidRPr="00DE1064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>departments (institutes, divisions, in-service programs, degree programs) involved</w:t>
            </w:r>
            <w:r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>.</w:t>
            </w:r>
          </w:p>
        </w:tc>
      </w:tr>
      <w:tr w:rsidR="00DE1064" w:rsidRPr="00570C0E" w:rsidTr="00E64702">
        <w:trPr>
          <w:trHeight w:val="633"/>
        </w:trPr>
        <w:tc>
          <w:tcPr>
            <w:tcW w:w="1791" w:type="pct"/>
            <w:vMerge w:val="restart"/>
            <w:vAlign w:val="center"/>
          </w:tcPr>
          <w:p w:rsidR="00DE1064" w:rsidRPr="00570C0E" w:rsidRDefault="00DE1064" w:rsidP="00A65491">
            <w:pPr>
              <w:pStyle w:val="a3"/>
              <w:widowControl w:val="0"/>
              <w:spacing w:beforeLines="20" w:before="75" w:line="24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570C0E">
              <w:rPr>
                <w:rFonts w:ascii="微軟正黑體" w:eastAsia="微軟正黑體" w:hAnsi="微軟正黑體" w:hint="eastAsia"/>
                <w:color w:val="000000"/>
                <w:sz w:val="20"/>
              </w:rPr>
              <w:t>原就讀系所核章</w:t>
            </w:r>
            <w:r w:rsidR="007C1C18" w:rsidRPr="00570C0E">
              <w:rPr>
                <w:rFonts w:ascii="微軟正黑體" w:eastAsia="微軟正黑體" w:hAnsi="微軟正黑體" w:hint="eastAsia"/>
                <w:color w:val="808080"/>
                <w:sz w:val="20"/>
              </w:rPr>
              <w:t>(學士班應屆畢業生免填)</w:t>
            </w:r>
          </w:p>
          <w:p w:rsidR="00DE1064" w:rsidRPr="00570C0E" w:rsidRDefault="00DE1064" w:rsidP="00A65491">
            <w:pPr>
              <w:pStyle w:val="a3"/>
              <w:widowControl w:val="0"/>
              <w:spacing w:beforeLines="20" w:before="75" w:line="24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436F79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>Seals from the Department/Institute that the Applicant Is Currently Studying at</w:t>
            </w:r>
          </w:p>
        </w:tc>
        <w:tc>
          <w:tcPr>
            <w:tcW w:w="1612" w:type="pct"/>
            <w:vAlign w:val="center"/>
          </w:tcPr>
          <w:p w:rsidR="00DE1064" w:rsidRPr="00E64702" w:rsidRDefault="00DE1064" w:rsidP="008857BD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</w:pPr>
            <w:r w:rsidRPr="00E64702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指導教</w:t>
            </w:r>
            <w:bookmarkStart w:id="0" w:name="_GoBack"/>
            <w:bookmarkEnd w:id="0"/>
            <w:r w:rsidRPr="00E64702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授</w:t>
            </w:r>
          </w:p>
          <w:p w:rsidR="00DE1064" w:rsidRPr="00570C0E" w:rsidRDefault="00DE1064" w:rsidP="008857BD">
            <w:pPr>
              <w:pStyle w:val="a3"/>
              <w:spacing w:line="240" w:lineRule="exact"/>
              <w:ind w:leftChars="-1" w:left="-2" w:firstLineChars="19" w:firstLine="39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20"/>
                <w:lang w:bidi="ar-SA"/>
              </w:rPr>
              <w:t>P</w:t>
            </w:r>
            <w:r>
              <w:rPr>
                <w:rFonts w:ascii="微軟正黑體" w:eastAsia="微軟正黑體" w:hAnsi="微軟正黑體"/>
                <w:noProof w:val="0"/>
                <w:color w:val="000000"/>
                <w:kern w:val="2"/>
                <w:sz w:val="20"/>
                <w:lang w:bidi="ar-SA"/>
              </w:rPr>
              <w:t>rofessor</w:t>
            </w:r>
          </w:p>
        </w:tc>
        <w:tc>
          <w:tcPr>
            <w:tcW w:w="1597" w:type="pct"/>
            <w:vAlign w:val="center"/>
          </w:tcPr>
          <w:p w:rsidR="00DE1064" w:rsidRPr="00E64702" w:rsidRDefault="00DE1064" w:rsidP="008857B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64702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系主任/所長</w:t>
            </w:r>
          </w:p>
          <w:p w:rsidR="00DE1064" w:rsidRPr="00570C0E" w:rsidRDefault="00DE1064" w:rsidP="008857BD">
            <w:pPr>
              <w:pStyle w:val="a3"/>
              <w:spacing w:line="240" w:lineRule="exact"/>
              <w:ind w:leftChars="-1" w:left="-2" w:firstLine="2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</w:pPr>
            <w:r w:rsidRPr="00570C0E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20"/>
                <w:lang w:bidi="ar-SA"/>
              </w:rPr>
              <w:t>Chair</w:t>
            </w:r>
            <w:r w:rsidRPr="00570C0E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20"/>
                <w:lang w:bidi="ar-SA"/>
              </w:rPr>
              <w:t>person</w:t>
            </w:r>
          </w:p>
        </w:tc>
      </w:tr>
      <w:tr w:rsidR="00DE1064" w:rsidRPr="00570C0E" w:rsidTr="007C1C18">
        <w:trPr>
          <w:trHeight w:val="587"/>
        </w:trPr>
        <w:tc>
          <w:tcPr>
            <w:tcW w:w="1791" w:type="pct"/>
            <w:vMerge/>
          </w:tcPr>
          <w:p w:rsidR="00DE1064" w:rsidRPr="00570C0E" w:rsidRDefault="00DE1064" w:rsidP="00DE1064">
            <w:pPr>
              <w:pStyle w:val="a3"/>
              <w:widowControl w:val="0"/>
              <w:spacing w:beforeLines="20" w:before="75" w:line="24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</w:p>
        </w:tc>
        <w:tc>
          <w:tcPr>
            <w:tcW w:w="1612" w:type="pct"/>
            <w:vAlign w:val="center"/>
          </w:tcPr>
          <w:p w:rsidR="00DE1064" w:rsidRPr="00570C0E" w:rsidRDefault="00DE1064" w:rsidP="008857BD">
            <w:pPr>
              <w:jc w:val="center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vAlign w:val="center"/>
          </w:tcPr>
          <w:p w:rsidR="00DE1064" w:rsidRPr="00570C0E" w:rsidRDefault="00DE1064" w:rsidP="008857BD">
            <w:pPr>
              <w:jc w:val="center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</w:p>
        </w:tc>
      </w:tr>
      <w:tr w:rsidR="008857BD" w:rsidRPr="00570C0E" w:rsidTr="00E64702">
        <w:trPr>
          <w:trHeight w:val="665"/>
        </w:trPr>
        <w:tc>
          <w:tcPr>
            <w:tcW w:w="1791" w:type="pct"/>
            <w:vMerge w:val="restart"/>
            <w:vAlign w:val="center"/>
          </w:tcPr>
          <w:p w:rsidR="008857BD" w:rsidRPr="00570C0E" w:rsidRDefault="008857BD" w:rsidP="00DE1064">
            <w:pPr>
              <w:pStyle w:val="a3"/>
              <w:widowControl w:val="0"/>
              <w:spacing w:beforeLines="20" w:before="75" w:line="24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570C0E">
              <w:rPr>
                <w:rFonts w:ascii="微軟正黑體" w:eastAsia="微軟正黑體" w:hAnsi="微軟正黑體" w:hint="eastAsia"/>
                <w:color w:val="000000"/>
                <w:sz w:val="20"/>
              </w:rPr>
              <w:t>逕修讀博士學位系所核章</w:t>
            </w:r>
          </w:p>
          <w:p w:rsidR="008857BD" w:rsidRPr="00570C0E" w:rsidRDefault="008857BD" w:rsidP="00CF73FD">
            <w:pPr>
              <w:pStyle w:val="a3"/>
              <w:ind w:leftChars="-50" w:left="-122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</w:pPr>
            <w:r w:rsidRPr="00436F79">
              <w:rPr>
                <w:rFonts w:ascii="微軟正黑體" w:eastAsia="微軟正黑體" w:hAnsi="微軟正黑體"/>
                <w:noProof w:val="0"/>
                <w:color w:val="000000"/>
                <w:kern w:val="2"/>
                <w:sz w:val="18"/>
                <w:lang w:bidi="ar-SA"/>
              </w:rPr>
              <w:t>Seals from the Institute that the Applicant Is Applying for a PhD Program to</w:t>
            </w:r>
          </w:p>
        </w:tc>
        <w:tc>
          <w:tcPr>
            <w:tcW w:w="1612" w:type="pct"/>
            <w:vAlign w:val="center"/>
          </w:tcPr>
          <w:p w:rsidR="008857BD" w:rsidRPr="00E64702" w:rsidRDefault="008857BD" w:rsidP="008857BD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</w:pPr>
            <w:r w:rsidRPr="00E64702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承辦人</w:t>
            </w:r>
          </w:p>
          <w:p w:rsidR="008857BD" w:rsidRPr="00570C0E" w:rsidRDefault="008857BD" w:rsidP="008857BD">
            <w:pPr>
              <w:pStyle w:val="a3"/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</w:pPr>
            <w:r w:rsidRPr="00570C0E">
              <w:rPr>
                <w:rFonts w:ascii="微軟正黑體" w:eastAsia="微軟正黑體" w:hAnsi="微軟正黑體" w:hint="eastAsia"/>
                <w:noProof w:val="0"/>
                <w:color w:val="000000"/>
                <w:kern w:val="2"/>
                <w:sz w:val="20"/>
                <w:lang w:bidi="ar-SA"/>
              </w:rPr>
              <w:t>Clerk</w:t>
            </w:r>
          </w:p>
        </w:tc>
        <w:tc>
          <w:tcPr>
            <w:tcW w:w="1597" w:type="pct"/>
            <w:vAlign w:val="center"/>
          </w:tcPr>
          <w:p w:rsidR="008857BD" w:rsidRPr="00E64702" w:rsidRDefault="008857BD" w:rsidP="008857B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64702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所長</w:t>
            </w:r>
          </w:p>
          <w:p w:rsidR="008857BD" w:rsidRPr="00570C0E" w:rsidRDefault="008857BD" w:rsidP="008857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</w:pPr>
            <w:r w:rsidRPr="008857BD"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Chair</w:t>
            </w:r>
            <w:r w:rsidRPr="008857BD">
              <w:rPr>
                <w:rFonts w:ascii="微軟正黑體" w:eastAsia="微軟正黑體" w:hAnsi="微軟正黑體" w:hint="eastAsia"/>
                <w:color w:val="000000"/>
                <w:sz w:val="18"/>
                <w:szCs w:val="20"/>
              </w:rPr>
              <w:t>person</w:t>
            </w:r>
          </w:p>
        </w:tc>
      </w:tr>
      <w:tr w:rsidR="008857BD" w:rsidRPr="001800B2" w:rsidTr="007C1C18">
        <w:trPr>
          <w:trHeight w:val="703"/>
        </w:trPr>
        <w:tc>
          <w:tcPr>
            <w:tcW w:w="1791" w:type="pct"/>
            <w:vMerge/>
          </w:tcPr>
          <w:p w:rsidR="008857BD" w:rsidRPr="001800B2" w:rsidRDefault="008857BD" w:rsidP="00DE1064">
            <w:pPr>
              <w:pStyle w:val="a3"/>
              <w:ind w:leftChars="-50" w:left="-122"/>
              <w:rPr>
                <w:rFonts w:ascii="新細明體" w:eastAsia="新細明體" w:hAnsi="新細明體" w:hint="eastAsia"/>
                <w:b/>
                <w:color w:val="000000"/>
                <w:sz w:val="20"/>
              </w:rPr>
            </w:pPr>
          </w:p>
        </w:tc>
        <w:tc>
          <w:tcPr>
            <w:tcW w:w="1612" w:type="pct"/>
            <w:vAlign w:val="center"/>
          </w:tcPr>
          <w:p w:rsidR="008857BD" w:rsidRPr="001800B2" w:rsidRDefault="008857BD" w:rsidP="00436F79">
            <w:pPr>
              <w:pStyle w:val="a3"/>
              <w:ind w:leftChars="-50" w:left="-122"/>
              <w:jc w:val="center"/>
              <w:rPr>
                <w:rFonts w:ascii="新細明體" w:eastAsia="新細明體" w:hAnsi="新細明體" w:hint="eastAsia"/>
                <w:b/>
                <w:color w:val="000000"/>
                <w:sz w:val="20"/>
              </w:rPr>
            </w:pPr>
          </w:p>
        </w:tc>
        <w:tc>
          <w:tcPr>
            <w:tcW w:w="1597" w:type="pct"/>
            <w:vAlign w:val="center"/>
          </w:tcPr>
          <w:p w:rsidR="008857BD" w:rsidRPr="001800B2" w:rsidRDefault="008857BD" w:rsidP="00436F79">
            <w:pPr>
              <w:pStyle w:val="a3"/>
              <w:ind w:leftChars="-50" w:left="-122"/>
              <w:jc w:val="center"/>
              <w:rPr>
                <w:rFonts w:ascii="新細明體" w:eastAsia="新細明體" w:hAnsi="新細明體" w:hint="eastAsia"/>
                <w:b/>
                <w:color w:val="000000"/>
                <w:sz w:val="20"/>
              </w:rPr>
            </w:pPr>
          </w:p>
        </w:tc>
      </w:tr>
    </w:tbl>
    <w:p w:rsidR="007F37D7" w:rsidRPr="000F1700" w:rsidRDefault="007F37D7" w:rsidP="000F1700">
      <w:pPr>
        <w:pStyle w:val="a3"/>
        <w:rPr>
          <w:rFonts w:hint="eastAsia"/>
          <w:color w:val="000000"/>
          <w:sz w:val="20"/>
        </w:rPr>
      </w:pPr>
    </w:p>
    <w:sectPr w:rsidR="007F37D7" w:rsidRPr="000F1700" w:rsidSect="00257F69">
      <w:headerReference w:type="default" r:id="rId8"/>
      <w:footerReference w:type="default" r:id="rId9"/>
      <w:pgSz w:w="11907" w:h="16840" w:code="9"/>
      <w:pgMar w:top="567" w:right="567" w:bottom="567" w:left="567" w:header="0" w:footer="0" w:gutter="0"/>
      <w:pgNumType w:fmt="taiwaneseCountingThousand"/>
      <w:cols w:space="425"/>
      <w:docGrid w:type="linesAndChars"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1B" w:rsidRDefault="00F1631B">
      <w:r>
        <w:separator/>
      </w:r>
    </w:p>
  </w:endnote>
  <w:endnote w:type="continuationSeparator" w:id="0">
    <w:p w:rsidR="00F1631B" w:rsidRDefault="00F1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31" w:rsidRDefault="00BA7121">
    <w:pPr>
      <w:pStyle w:val="affc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-609600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31" w:rsidRPr="00C401CF" w:rsidRDefault="00381831" w:rsidP="00C401CF">
                          <w:pPr>
                            <w:pStyle w:val="af7"/>
                            <w:rPr>
                              <w:rFonts w:hint="eastAsia"/>
                              <w:sz w:val="20"/>
                            </w:rPr>
                          </w:pPr>
                          <w:r w:rsidRPr="00C401CF"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BA7121" w:rsidRPr="00C401CF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BA7121" w:rsidRPr="00C401CF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48pt;margin-top:656.8pt;width:30pt;height:1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" o:allowincell="f" filled="f" stroked="f">
              <v:textbox style="layout-flow:vertical-ideographic">
                <w:txbxContent>
                  <w:p w:rsidR="00381831" w:rsidRPr="00C401CF" w:rsidRDefault="00381831" w:rsidP="00C401CF">
                    <w:pPr>
                      <w:pStyle w:val="af7"/>
                      <w:rPr>
                        <w:rFonts w:hint="eastAsia"/>
                        <w:sz w:val="20"/>
                      </w:rPr>
                    </w:pPr>
                    <w:r w:rsidRPr="00C401CF">
                      <w:rPr>
                        <w:rFonts w:hint="eastAsia"/>
                        <w:sz w:val="20"/>
                      </w:rPr>
                      <w:t>第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PAGE  \* CHINESENUM3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="00BA7121" w:rsidRPr="00C401CF">
                      <w:rPr>
                        <w:rFonts w:hint="eastAsia"/>
                        <w:sz w:val="20"/>
                      </w:rPr>
                      <w:t>一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  <w:r w:rsidRPr="00C401CF">
                      <w:rPr>
                        <w:rFonts w:hint="eastAsia"/>
                        <w:sz w:val="20"/>
                      </w:rPr>
                      <w:t xml:space="preserve"> </w:t>
                    </w:r>
                    <w:r w:rsidRPr="00C401CF">
                      <w:rPr>
                        <w:rFonts w:hint="eastAsia"/>
                        <w:sz w:val="20"/>
                      </w:rPr>
                      <w:t>共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NUMPAGES  \* CHINESENUM3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="00BA7121" w:rsidRPr="00C401CF">
                      <w:rPr>
                        <w:rFonts w:hint="eastAsia"/>
                        <w:sz w:val="20"/>
                      </w:rPr>
                      <w:t>一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1B" w:rsidRDefault="00F1631B">
      <w:r>
        <w:separator/>
      </w:r>
    </w:p>
  </w:footnote>
  <w:footnote w:type="continuationSeparator" w:id="0">
    <w:p w:rsidR="00F1631B" w:rsidRDefault="00F1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31" w:rsidRDefault="00381831">
    <w:pPr>
      <w:pStyle w:val="affb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175"/>
    <w:multiLevelType w:val="hybridMultilevel"/>
    <w:tmpl w:val="0B006304"/>
    <w:lvl w:ilvl="0" w:tplc="01F681E0">
      <w:start w:val="1"/>
      <w:numFmt w:val="decimal"/>
      <w:lvlText w:val="%1."/>
      <w:lvlJc w:val="left"/>
      <w:pPr>
        <w:tabs>
          <w:tab w:val="num" w:pos="968"/>
        </w:tabs>
        <w:ind w:left="968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1" w15:restartNumberingAfterBreak="0">
    <w:nsid w:val="0D7879A7"/>
    <w:multiLevelType w:val="hybridMultilevel"/>
    <w:tmpl w:val="9E8E4A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A57F31"/>
    <w:multiLevelType w:val="hybridMultilevel"/>
    <w:tmpl w:val="52224D42"/>
    <w:lvl w:ilvl="0" w:tplc="3BE4132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AE1E3F"/>
    <w:multiLevelType w:val="hybridMultilevel"/>
    <w:tmpl w:val="1B6AF966"/>
    <w:lvl w:ilvl="0" w:tplc="3BE4132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54260D2"/>
    <w:multiLevelType w:val="hybridMultilevel"/>
    <w:tmpl w:val="5FD631B2"/>
    <w:lvl w:ilvl="0" w:tplc="82AA460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5A76909"/>
    <w:multiLevelType w:val="hybridMultilevel"/>
    <w:tmpl w:val="33F46822"/>
    <w:lvl w:ilvl="0" w:tplc="707E0542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69"/>
    <w:rsid w:val="00000003"/>
    <w:rsid w:val="000068B0"/>
    <w:rsid w:val="00016D53"/>
    <w:rsid w:val="00016F78"/>
    <w:rsid w:val="00017E9D"/>
    <w:rsid w:val="00032D87"/>
    <w:rsid w:val="00036084"/>
    <w:rsid w:val="000649A0"/>
    <w:rsid w:val="00065636"/>
    <w:rsid w:val="000933CD"/>
    <w:rsid w:val="00096D73"/>
    <w:rsid w:val="000A4B86"/>
    <w:rsid w:val="000B577A"/>
    <w:rsid w:val="000C0ECB"/>
    <w:rsid w:val="000C17EE"/>
    <w:rsid w:val="000C3EC9"/>
    <w:rsid w:val="000F0E7E"/>
    <w:rsid w:val="000F1700"/>
    <w:rsid w:val="00101749"/>
    <w:rsid w:val="0010262D"/>
    <w:rsid w:val="00121E89"/>
    <w:rsid w:val="00123796"/>
    <w:rsid w:val="00124286"/>
    <w:rsid w:val="0012546D"/>
    <w:rsid w:val="0013043D"/>
    <w:rsid w:val="00130607"/>
    <w:rsid w:val="00136CB0"/>
    <w:rsid w:val="00137A24"/>
    <w:rsid w:val="00152179"/>
    <w:rsid w:val="0016562D"/>
    <w:rsid w:val="001800B2"/>
    <w:rsid w:val="0018632E"/>
    <w:rsid w:val="001A006E"/>
    <w:rsid w:val="001A053C"/>
    <w:rsid w:val="001B31B4"/>
    <w:rsid w:val="001B5D59"/>
    <w:rsid w:val="001C0321"/>
    <w:rsid w:val="001D7345"/>
    <w:rsid w:val="001E0A2B"/>
    <w:rsid w:val="001E7731"/>
    <w:rsid w:val="001F4B79"/>
    <w:rsid w:val="002053EE"/>
    <w:rsid w:val="0021212B"/>
    <w:rsid w:val="00222B07"/>
    <w:rsid w:val="00234B85"/>
    <w:rsid w:val="00241D6F"/>
    <w:rsid w:val="00250BD7"/>
    <w:rsid w:val="0025528A"/>
    <w:rsid w:val="00257F69"/>
    <w:rsid w:val="00262957"/>
    <w:rsid w:val="00263E59"/>
    <w:rsid w:val="002674DE"/>
    <w:rsid w:val="00271575"/>
    <w:rsid w:val="00276CA9"/>
    <w:rsid w:val="002813D4"/>
    <w:rsid w:val="00294F87"/>
    <w:rsid w:val="00297EB3"/>
    <w:rsid w:val="002A60F5"/>
    <w:rsid w:val="002A71B4"/>
    <w:rsid w:val="002A7466"/>
    <w:rsid w:val="002B6D9E"/>
    <w:rsid w:val="002C2015"/>
    <w:rsid w:val="002C26A1"/>
    <w:rsid w:val="002C6E24"/>
    <w:rsid w:val="002F0CE1"/>
    <w:rsid w:val="002F7FEE"/>
    <w:rsid w:val="00362262"/>
    <w:rsid w:val="003626FF"/>
    <w:rsid w:val="00363072"/>
    <w:rsid w:val="0037325C"/>
    <w:rsid w:val="00381831"/>
    <w:rsid w:val="00390A25"/>
    <w:rsid w:val="0039563B"/>
    <w:rsid w:val="003A62E7"/>
    <w:rsid w:val="003A7B59"/>
    <w:rsid w:val="003B5ED3"/>
    <w:rsid w:val="003C7EA8"/>
    <w:rsid w:val="003D1683"/>
    <w:rsid w:val="003D1750"/>
    <w:rsid w:val="003D461D"/>
    <w:rsid w:val="003E4C2A"/>
    <w:rsid w:val="003E4EBF"/>
    <w:rsid w:val="00404711"/>
    <w:rsid w:val="0040504C"/>
    <w:rsid w:val="004147DD"/>
    <w:rsid w:val="0042021D"/>
    <w:rsid w:val="00436F79"/>
    <w:rsid w:val="00440895"/>
    <w:rsid w:val="0044420C"/>
    <w:rsid w:val="004468AB"/>
    <w:rsid w:val="0044794C"/>
    <w:rsid w:val="0046533C"/>
    <w:rsid w:val="004754FF"/>
    <w:rsid w:val="00480A36"/>
    <w:rsid w:val="0048383C"/>
    <w:rsid w:val="004C1BEF"/>
    <w:rsid w:val="004D539C"/>
    <w:rsid w:val="004E793A"/>
    <w:rsid w:val="004F0357"/>
    <w:rsid w:val="004F38FA"/>
    <w:rsid w:val="004F498D"/>
    <w:rsid w:val="00501A19"/>
    <w:rsid w:val="0052296E"/>
    <w:rsid w:val="00523E24"/>
    <w:rsid w:val="00527ECA"/>
    <w:rsid w:val="00541840"/>
    <w:rsid w:val="00561FD6"/>
    <w:rsid w:val="00562F72"/>
    <w:rsid w:val="00566CEF"/>
    <w:rsid w:val="00570C0E"/>
    <w:rsid w:val="005771B4"/>
    <w:rsid w:val="00593E15"/>
    <w:rsid w:val="005B639C"/>
    <w:rsid w:val="005C2D1A"/>
    <w:rsid w:val="005C7431"/>
    <w:rsid w:val="005D0EEA"/>
    <w:rsid w:val="005D7A8A"/>
    <w:rsid w:val="00604C6C"/>
    <w:rsid w:val="0062245B"/>
    <w:rsid w:val="00627270"/>
    <w:rsid w:val="0064250D"/>
    <w:rsid w:val="00656B4C"/>
    <w:rsid w:val="00662B2C"/>
    <w:rsid w:val="006663EC"/>
    <w:rsid w:val="00672F51"/>
    <w:rsid w:val="006837FC"/>
    <w:rsid w:val="00686942"/>
    <w:rsid w:val="006A5A6C"/>
    <w:rsid w:val="006C5ADB"/>
    <w:rsid w:val="006C6690"/>
    <w:rsid w:val="006D6B8E"/>
    <w:rsid w:val="006E2A52"/>
    <w:rsid w:val="006E5747"/>
    <w:rsid w:val="006F4B86"/>
    <w:rsid w:val="006F7ED9"/>
    <w:rsid w:val="0070717D"/>
    <w:rsid w:val="00710C47"/>
    <w:rsid w:val="00713CA2"/>
    <w:rsid w:val="0071628A"/>
    <w:rsid w:val="00724C6E"/>
    <w:rsid w:val="00730779"/>
    <w:rsid w:val="007404EB"/>
    <w:rsid w:val="00785BEE"/>
    <w:rsid w:val="00794530"/>
    <w:rsid w:val="00796987"/>
    <w:rsid w:val="007A32BC"/>
    <w:rsid w:val="007A6258"/>
    <w:rsid w:val="007B0004"/>
    <w:rsid w:val="007B413D"/>
    <w:rsid w:val="007B4AD5"/>
    <w:rsid w:val="007B7706"/>
    <w:rsid w:val="007C1C18"/>
    <w:rsid w:val="007C484E"/>
    <w:rsid w:val="007C5DBA"/>
    <w:rsid w:val="007C7582"/>
    <w:rsid w:val="007F1488"/>
    <w:rsid w:val="007F37D7"/>
    <w:rsid w:val="007F6CE8"/>
    <w:rsid w:val="0080421A"/>
    <w:rsid w:val="00815A83"/>
    <w:rsid w:val="00816D46"/>
    <w:rsid w:val="008201B5"/>
    <w:rsid w:val="008444F4"/>
    <w:rsid w:val="00845BAA"/>
    <w:rsid w:val="00847AB6"/>
    <w:rsid w:val="00852004"/>
    <w:rsid w:val="008701F0"/>
    <w:rsid w:val="008853EB"/>
    <w:rsid w:val="008857BD"/>
    <w:rsid w:val="008918B1"/>
    <w:rsid w:val="008A3706"/>
    <w:rsid w:val="008A7D2A"/>
    <w:rsid w:val="008B602E"/>
    <w:rsid w:val="008B6467"/>
    <w:rsid w:val="008C3A66"/>
    <w:rsid w:val="008C5DDA"/>
    <w:rsid w:val="008D4624"/>
    <w:rsid w:val="008D6237"/>
    <w:rsid w:val="008E471B"/>
    <w:rsid w:val="009003C6"/>
    <w:rsid w:val="00902F82"/>
    <w:rsid w:val="00907FE7"/>
    <w:rsid w:val="00912C7A"/>
    <w:rsid w:val="009208C1"/>
    <w:rsid w:val="00921314"/>
    <w:rsid w:val="00934756"/>
    <w:rsid w:val="009347F3"/>
    <w:rsid w:val="009364E9"/>
    <w:rsid w:val="00937D95"/>
    <w:rsid w:val="00942A03"/>
    <w:rsid w:val="00957F77"/>
    <w:rsid w:val="009618B0"/>
    <w:rsid w:val="00963E99"/>
    <w:rsid w:val="009909EA"/>
    <w:rsid w:val="0099274B"/>
    <w:rsid w:val="009A38C4"/>
    <w:rsid w:val="009B22C7"/>
    <w:rsid w:val="009C192F"/>
    <w:rsid w:val="009C6267"/>
    <w:rsid w:val="009D15A4"/>
    <w:rsid w:val="009D4A2D"/>
    <w:rsid w:val="009D5B83"/>
    <w:rsid w:val="009E4A34"/>
    <w:rsid w:val="009E5637"/>
    <w:rsid w:val="00A00B56"/>
    <w:rsid w:val="00A01468"/>
    <w:rsid w:val="00A01EE4"/>
    <w:rsid w:val="00A059FA"/>
    <w:rsid w:val="00A2112F"/>
    <w:rsid w:val="00A4398F"/>
    <w:rsid w:val="00A47C3E"/>
    <w:rsid w:val="00A52C86"/>
    <w:rsid w:val="00A65491"/>
    <w:rsid w:val="00A671C8"/>
    <w:rsid w:val="00A707F9"/>
    <w:rsid w:val="00A710DB"/>
    <w:rsid w:val="00A77C0F"/>
    <w:rsid w:val="00A82875"/>
    <w:rsid w:val="00A8287D"/>
    <w:rsid w:val="00A8296B"/>
    <w:rsid w:val="00AB5F9F"/>
    <w:rsid w:val="00AD52F7"/>
    <w:rsid w:val="00AE23CF"/>
    <w:rsid w:val="00AF35CD"/>
    <w:rsid w:val="00B12710"/>
    <w:rsid w:val="00B42F6A"/>
    <w:rsid w:val="00B479BD"/>
    <w:rsid w:val="00B54A69"/>
    <w:rsid w:val="00B54FEB"/>
    <w:rsid w:val="00B71B06"/>
    <w:rsid w:val="00B722F6"/>
    <w:rsid w:val="00B75CA7"/>
    <w:rsid w:val="00B80730"/>
    <w:rsid w:val="00B83B2A"/>
    <w:rsid w:val="00B9199B"/>
    <w:rsid w:val="00B93409"/>
    <w:rsid w:val="00B96626"/>
    <w:rsid w:val="00BA3258"/>
    <w:rsid w:val="00BA6CFF"/>
    <w:rsid w:val="00BA7121"/>
    <w:rsid w:val="00C07478"/>
    <w:rsid w:val="00C128D5"/>
    <w:rsid w:val="00C1294F"/>
    <w:rsid w:val="00C2188B"/>
    <w:rsid w:val="00C22F6B"/>
    <w:rsid w:val="00C35688"/>
    <w:rsid w:val="00C401CF"/>
    <w:rsid w:val="00C44968"/>
    <w:rsid w:val="00C44E45"/>
    <w:rsid w:val="00C54A2F"/>
    <w:rsid w:val="00C64AB7"/>
    <w:rsid w:val="00C7064A"/>
    <w:rsid w:val="00C721CA"/>
    <w:rsid w:val="00C8682B"/>
    <w:rsid w:val="00C92279"/>
    <w:rsid w:val="00CA35DF"/>
    <w:rsid w:val="00CB4672"/>
    <w:rsid w:val="00CB603C"/>
    <w:rsid w:val="00CD569C"/>
    <w:rsid w:val="00CE7889"/>
    <w:rsid w:val="00CF73FD"/>
    <w:rsid w:val="00D05DC9"/>
    <w:rsid w:val="00D10852"/>
    <w:rsid w:val="00D13F9D"/>
    <w:rsid w:val="00D15243"/>
    <w:rsid w:val="00D23DC3"/>
    <w:rsid w:val="00D25F14"/>
    <w:rsid w:val="00D42288"/>
    <w:rsid w:val="00D42980"/>
    <w:rsid w:val="00D50E5E"/>
    <w:rsid w:val="00D5150B"/>
    <w:rsid w:val="00D5498D"/>
    <w:rsid w:val="00D56059"/>
    <w:rsid w:val="00D62270"/>
    <w:rsid w:val="00D71705"/>
    <w:rsid w:val="00D73C51"/>
    <w:rsid w:val="00D7469E"/>
    <w:rsid w:val="00D7772B"/>
    <w:rsid w:val="00D87CB5"/>
    <w:rsid w:val="00D935BD"/>
    <w:rsid w:val="00DB33EA"/>
    <w:rsid w:val="00DB77E9"/>
    <w:rsid w:val="00DC62FF"/>
    <w:rsid w:val="00DD02C0"/>
    <w:rsid w:val="00DD5748"/>
    <w:rsid w:val="00DE1064"/>
    <w:rsid w:val="00DE6775"/>
    <w:rsid w:val="00DF0991"/>
    <w:rsid w:val="00E0284E"/>
    <w:rsid w:val="00E16308"/>
    <w:rsid w:val="00E16CC8"/>
    <w:rsid w:val="00E219C8"/>
    <w:rsid w:val="00E350FF"/>
    <w:rsid w:val="00E43B70"/>
    <w:rsid w:val="00E46DDC"/>
    <w:rsid w:val="00E53D75"/>
    <w:rsid w:val="00E639B4"/>
    <w:rsid w:val="00E64702"/>
    <w:rsid w:val="00E653B4"/>
    <w:rsid w:val="00E7076B"/>
    <w:rsid w:val="00E72FFE"/>
    <w:rsid w:val="00EA1780"/>
    <w:rsid w:val="00EA66AB"/>
    <w:rsid w:val="00EB1A62"/>
    <w:rsid w:val="00EB2F83"/>
    <w:rsid w:val="00EB57A1"/>
    <w:rsid w:val="00EB5C6B"/>
    <w:rsid w:val="00EC71B6"/>
    <w:rsid w:val="00ED0A5B"/>
    <w:rsid w:val="00EF65D2"/>
    <w:rsid w:val="00EF6CBA"/>
    <w:rsid w:val="00F02CAB"/>
    <w:rsid w:val="00F1631B"/>
    <w:rsid w:val="00F22634"/>
    <w:rsid w:val="00F44A26"/>
    <w:rsid w:val="00F57CE2"/>
    <w:rsid w:val="00F643D0"/>
    <w:rsid w:val="00F6509F"/>
    <w:rsid w:val="00F65D76"/>
    <w:rsid w:val="00F67148"/>
    <w:rsid w:val="00F80233"/>
    <w:rsid w:val="00F8583F"/>
    <w:rsid w:val="00F903C4"/>
    <w:rsid w:val="00FA3C53"/>
    <w:rsid w:val="00FA7A25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5BD475"/>
  <w15:chartTrackingRefBased/>
  <w15:docId w15:val="{895229A1-F48A-445C-8DF6-384A9C0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pPr>
      <w:ind w:left="958" w:hanging="958"/>
    </w:pPr>
    <w:rPr>
      <w:sz w:val="28"/>
    </w:rPr>
  </w:style>
  <w:style w:type="paragraph" w:customStyle="1" w:styleId="a6">
    <w:name w:val="公文(主持人)"/>
    <w:basedOn w:val="a3"/>
    <w:next w:val="a7"/>
    <w:pPr>
      <w:ind w:left="1440" w:hanging="1440"/>
    </w:pPr>
    <w:rPr>
      <w:sz w:val="28"/>
    </w:rPr>
  </w:style>
  <w:style w:type="paragraph" w:customStyle="1" w:styleId="a8">
    <w:name w:val="公文(主管)"/>
    <w:basedOn w:val="a3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pPr>
      <w:ind w:left="840" w:hanging="840"/>
    </w:pPr>
  </w:style>
  <w:style w:type="paragraph" w:customStyle="1" w:styleId="ac">
    <w:name w:val="公文(全銜)"/>
    <w:basedOn w:val="a3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pPr>
      <w:ind w:left="1440" w:hanging="1440"/>
    </w:pPr>
    <w:rPr>
      <w:sz w:val="28"/>
    </w:rPr>
  </w:style>
  <w:style w:type="paragraph" w:customStyle="1" w:styleId="ae">
    <w:name w:val="公文(地址)"/>
    <w:basedOn w:val="a3"/>
    <w:pPr>
      <w:ind w:left="8278"/>
    </w:pPr>
  </w:style>
  <w:style w:type="paragraph" w:customStyle="1" w:styleId="af">
    <w:name w:val="公文(受文者)"/>
    <w:basedOn w:val="a3"/>
    <w:next w:val="af0"/>
    <w:pPr>
      <w:ind w:left="1440" w:hanging="1440"/>
    </w:pPr>
    <w:rPr>
      <w:sz w:val="28"/>
    </w:rPr>
  </w:style>
  <w:style w:type="paragraph" w:customStyle="1" w:styleId="af1">
    <w:name w:val="公文(承辦單位)"/>
    <w:basedOn w:val="a3"/>
    <w:pPr>
      <w:snapToGrid w:val="0"/>
    </w:pPr>
  </w:style>
  <w:style w:type="paragraph" w:customStyle="1" w:styleId="af2">
    <w:name w:val="公文(附件)"/>
    <w:basedOn w:val="a3"/>
    <w:next w:val="ab"/>
    <w:pPr>
      <w:ind w:left="840" w:hanging="840"/>
    </w:pPr>
  </w:style>
  <w:style w:type="paragraph" w:customStyle="1" w:styleId="a5">
    <w:name w:val="公文(後續段落_主旨)"/>
    <w:basedOn w:val="a3"/>
    <w:pPr>
      <w:ind w:left="958"/>
    </w:pPr>
    <w:rPr>
      <w:sz w:val="28"/>
    </w:rPr>
  </w:style>
  <w:style w:type="paragraph" w:customStyle="1" w:styleId="a7">
    <w:name w:val="公文(後續段落_主持人)"/>
    <w:basedOn w:val="a3"/>
    <w:pPr>
      <w:ind w:left="1440"/>
    </w:pPr>
    <w:rPr>
      <w:sz w:val="28"/>
    </w:rPr>
  </w:style>
  <w:style w:type="paragraph" w:customStyle="1" w:styleId="af0">
    <w:name w:val="公文(後續段落_受文者)"/>
    <w:basedOn w:val="a3"/>
    <w:pPr>
      <w:ind w:left="1440"/>
    </w:pPr>
    <w:rPr>
      <w:sz w:val="28"/>
    </w:rPr>
  </w:style>
  <w:style w:type="paragraph" w:customStyle="1" w:styleId="ab">
    <w:name w:val="公文(後續段落_副本)"/>
    <w:basedOn w:val="a3"/>
    <w:pPr>
      <w:ind w:left="840"/>
    </w:pPr>
  </w:style>
  <w:style w:type="paragraph" w:customStyle="1" w:styleId="af3">
    <w:name w:val="公文(後續段落_發文日期)"/>
    <w:basedOn w:val="a3"/>
    <w:pPr>
      <w:ind w:left="1320"/>
    </w:pPr>
  </w:style>
  <w:style w:type="paragraph" w:customStyle="1" w:styleId="af4">
    <w:name w:val="公文(後續段落_開會事由)"/>
    <w:basedOn w:val="a3"/>
    <w:pPr>
      <w:ind w:left="1758"/>
    </w:pPr>
    <w:rPr>
      <w:sz w:val="28"/>
    </w:rPr>
  </w:style>
  <w:style w:type="paragraph" w:customStyle="1" w:styleId="af5">
    <w:name w:val="公文(後續段落_敬會)"/>
    <w:basedOn w:val="a3"/>
    <w:pPr>
      <w:adjustRightInd w:val="0"/>
      <w:snapToGrid w:val="0"/>
      <w:ind w:left="720"/>
    </w:pPr>
    <w:rPr>
      <w:noProof w:val="0"/>
    </w:rPr>
  </w:style>
  <w:style w:type="paragraph" w:customStyle="1" w:styleId="af6">
    <w:name w:val="公文(後續段落_聯絡人)"/>
    <w:basedOn w:val="a3"/>
    <w:pPr>
      <w:spacing w:line="320" w:lineRule="exact"/>
      <w:ind w:left="10376"/>
    </w:pPr>
  </w:style>
  <w:style w:type="paragraph" w:customStyle="1" w:styleId="af7">
    <w:name w:val="公文(頁碼)"/>
    <w:basedOn w:val="a3"/>
    <w:rPr>
      <w:color w:val="FF0000"/>
      <w:sz w:val="28"/>
    </w:rPr>
  </w:style>
  <w:style w:type="paragraph" w:customStyle="1" w:styleId="af8">
    <w:name w:val="公文(首長)"/>
    <w:basedOn w:val="a3"/>
    <w:rPr>
      <w:sz w:val="32"/>
    </w:rPr>
  </w:style>
  <w:style w:type="paragraph" w:customStyle="1" w:styleId="af9">
    <w:name w:val="公文(草擬人)"/>
    <w:basedOn w:val="a3"/>
    <w:pPr>
      <w:ind w:right="1134"/>
      <w:jc w:val="right"/>
    </w:pPr>
    <w:rPr>
      <w:sz w:val="32"/>
    </w:rPr>
  </w:style>
  <w:style w:type="paragraph" w:customStyle="1" w:styleId="afa">
    <w:name w:val="公文(副本)"/>
    <w:basedOn w:val="a3"/>
    <w:next w:val="ab"/>
    <w:pPr>
      <w:ind w:left="840" w:hanging="840"/>
    </w:pPr>
  </w:style>
  <w:style w:type="paragraph" w:customStyle="1" w:styleId="afb">
    <w:name w:val="公文(密等)"/>
    <w:basedOn w:val="a3"/>
  </w:style>
  <w:style w:type="paragraph" w:customStyle="1" w:styleId="afc">
    <w:name w:val="公文(速別)"/>
    <w:basedOn w:val="a3"/>
  </w:style>
  <w:style w:type="paragraph" w:customStyle="1" w:styleId="afd">
    <w:name w:val="公文(備註)"/>
    <w:basedOn w:val="a3"/>
    <w:next w:val="afe"/>
    <w:pPr>
      <w:ind w:left="840" w:hanging="840"/>
    </w:pPr>
  </w:style>
  <w:style w:type="paragraph" w:customStyle="1" w:styleId="aff">
    <w:name w:val="公文(發文日期)"/>
    <w:basedOn w:val="a3"/>
    <w:next w:val="af3"/>
  </w:style>
  <w:style w:type="paragraph" w:customStyle="1" w:styleId="aff0">
    <w:name w:val="公文(發文字號)"/>
    <w:basedOn w:val="a3"/>
    <w:next w:val="af3"/>
    <w:pPr>
      <w:ind w:left="1320" w:hanging="1320"/>
    </w:pPr>
  </w:style>
  <w:style w:type="paragraph" w:customStyle="1" w:styleId="aff1">
    <w:name w:val="公文(開會地點)"/>
    <w:basedOn w:val="a3"/>
    <w:next w:val="af4"/>
    <w:pPr>
      <w:ind w:left="1758" w:hanging="1758"/>
    </w:pPr>
    <w:rPr>
      <w:sz w:val="28"/>
    </w:rPr>
  </w:style>
  <w:style w:type="paragraph" w:customStyle="1" w:styleId="aff2">
    <w:name w:val="公文(開會事由)"/>
    <w:basedOn w:val="a3"/>
    <w:next w:val="af4"/>
    <w:pPr>
      <w:ind w:left="1758" w:hanging="1758"/>
    </w:pPr>
    <w:rPr>
      <w:sz w:val="28"/>
    </w:rPr>
  </w:style>
  <w:style w:type="paragraph" w:customStyle="1" w:styleId="aff3">
    <w:name w:val="公文(開會時間)"/>
    <w:basedOn w:val="a3"/>
    <w:next w:val="af4"/>
    <w:pPr>
      <w:ind w:left="1758" w:hanging="1758"/>
    </w:pPr>
    <w:rPr>
      <w:sz w:val="28"/>
    </w:rPr>
  </w:style>
  <w:style w:type="paragraph" w:customStyle="1" w:styleId="aff4">
    <w:name w:val="公文(聯絡方式)"/>
    <w:basedOn w:val="aff5"/>
    <w:rsid w:val="001E7731"/>
  </w:style>
  <w:style w:type="paragraph" w:customStyle="1" w:styleId="aff6">
    <w:name w:val="公文(敬陳)"/>
    <w:basedOn w:val="a3"/>
    <w:rPr>
      <w:sz w:val="28"/>
    </w:rPr>
  </w:style>
  <w:style w:type="paragraph" w:customStyle="1" w:styleId="aff7">
    <w:name w:val="公文(敬會)"/>
    <w:basedOn w:val="a3"/>
    <w:next w:val="af5"/>
    <w:pPr>
      <w:adjustRightInd w:val="0"/>
      <w:snapToGrid w:val="0"/>
      <w:ind w:left="720" w:hanging="720"/>
    </w:pPr>
  </w:style>
  <w:style w:type="paragraph" w:customStyle="1" w:styleId="aff8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9">
    <w:name w:val="公文(檔號)"/>
    <w:basedOn w:val="a3"/>
    <w:rPr>
      <w:color w:val="FF0000"/>
    </w:rPr>
  </w:style>
  <w:style w:type="paragraph" w:customStyle="1" w:styleId="affa">
    <w:name w:val="公文(聯絡人)"/>
    <w:basedOn w:val="a3"/>
    <w:next w:val="af6"/>
    <w:pPr>
      <w:spacing w:line="320" w:lineRule="exact"/>
      <w:ind w:left="8278"/>
    </w:pPr>
  </w:style>
  <w:style w:type="paragraph" w:styleId="aff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d">
    <w:name w:val="page number"/>
    <w:basedOn w:val="a0"/>
  </w:style>
  <w:style w:type="paragraph" w:customStyle="1" w:styleId="aff5">
    <w:name w:val="公文(傳真)"/>
    <w:basedOn w:val="a3"/>
    <w:pPr>
      <w:ind w:left="8278"/>
    </w:pPr>
    <w:rPr>
      <w:kern w:val="2"/>
    </w:rPr>
  </w:style>
  <w:style w:type="paragraph" w:customStyle="1" w:styleId="affe">
    <w:name w:val="公文(段落)"/>
    <w:basedOn w:val="a3"/>
    <w:next w:val="afff"/>
    <w:rPr>
      <w:sz w:val="28"/>
    </w:rPr>
  </w:style>
  <w:style w:type="paragraph" w:customStyle="1" w:styleId="afff">
    <w:name w:val="公文(後續段落_段落)"/>
    <w:basedOn w:val="a3"/>
    <w:rPr>
      <w:sz w:val="28"/>
    </w:rPr>
  </w:style>
  <w:style w:type="paragraph" w:customStyle="1" w:styleId="afe">
    <w:name w:val="公文(後續段落_備註)"/>
    <w:basedOn w:val="a3"/>
  </w:style>
  <w:style w:type="paragraph" w:customStyle="1" w:styleId="afff0">
    <w:name w:val="公文(有框公文_框外文字)"/>
    <w:basedOn w:val="a3"/>
    <w:pPr>
      <w:jc w:val="center"/>
    </w:pPr>
    <w:rPr>
      <w:sz w:val="28"/>
    </w:rPr>
  </w:style>
  <w:style w:type="paragraph" w:customStyle="1" w:styleId="afff1">
    <w:name w:val="公文(有框公文_框內文字)"/>
    <w:basedOn w:val="a3"/>
    <w:rPr>
      <w:sz w:val="28"/>
    </w:rPr>
  </w:style>
  <w:style w:type="paragraph" w:customStyle="1" w:styleId="afff2">
    <w:name w:val="公文(受會單位)"/>
    <w:basedOn w:val="afff1"/>
  </w:style>
  <w:style w:type="paragraph" w:customStyle="1" w:styleId="afff3">
    <w:name w:val="公文(會核意見或簽名)"/>
    <w:basedOn w:val="afff1"/>
  </w:style>
  <w:style w:type="paragraph" w:customStyle="1" w:styleId="afff4">
    <w:name w:val="公文(收會時間)"/>
    <w:basedOn w:val="afff1"/>
  </w:style>
  <w:style w:type="paragraph" w:customStyle="1" w:styleId="afff5">
    <w:name w:val="公文(會畢時間)"/>
    <w:basedOn w:val="afff1"/>
  </w:style>
  <w:style w:type="paragraph" w:customStyle="1" w:styleId="afff6">
    <w:name w:val="公文(案情摘要)"/>
    <w:basedOn w:val="afff1"/>
  </w:style>
  <w:style w:type="paragraph" w:customStyle="1" w:styleId="afff7">
    <w:name w:val="公文(主辦單位)"/>
    <w:basedOn w:val="afff1"/>
  </w:style>
  <w:style w:type="paragraph" w:customStyle="1" w:styleId="afff8">
    <w:name w:val="公文(收文字號)"/>
    <w:basedOn w:val="afff1"/>
  </w:style>
  <w:style w:type="paragraph" w:customStyle="1" w:styleId="afff9">
    <w:name w:val="公文(主辦機關_機關名稱)"/>
    <w:basedOn w:val="afff1"/>
  </w:style>
  <w:style w:type="paragraph" w:customStyle="1" w:styleId="afffa">
    <w:name w:val="公文(主辦機關_決行)"/>
    <w:basedOn w:val="afff1"/>
  </w:style>
  <w:style w:type="paragraph" w:customStyle="1" w:styleId="afffb">
    <w:name w:val="公文(主辦機關_審核)"/>
    <w:basedOn w:val="afff1"/>
  </w:style>
  <w:style w:type="paragraph" w:customStyle="1" w:styleId="afffc">
    <w:name w:val="公文(主辦機關_承辦)"/>
    <w:basedOn w:val="afff1"/>
  </w:style>
  <w:style w:type="paragraph" w:customStyle="1" w:styleId="afffd">
    <w:name w:val="公文(主辦機關_會辦)"/>
    <w:basedOn w:val="afff1"/>
  </w:style>
  <w:style w:type="paragraph" w:customStyle="1" w:styleId="afffe">
    <w:name w:val="公文(主辦機關_收發文日期及字號)"/>
    <w:basedOn w:val="afff1"/>
  </w:style>
  <w:style w:type="paragraph" w:customStyle="1" w:styleId="affff">
    <w:name w:val="公文(會辦機關_機關名稱)"/>
    <w:basedOn w:val="afff1"/>
  </w:style>
  <w:style w:type="paragraph" w:customStyle="1" w:styleId="affff0">
    <w:name w:val="公文(會辦機關_決行)"/>
    <w:basedOn w:val="afff1"/>
  </w:style>
  <w:style w:type="paragraph" w:customStyle="1" w:styleId="affff1">
    <w:name w:val="公文(會辦機關_審核)"/>
    <w:basedOn w:val="afff1"/>
  </w:style>
  <w:style w:type="paragraph" w:customStyle="1" w:styleId="affff2">
    <w:name w:val="公文(會辦機關_承辦)"/>
    <w:basedOn w:val="afff1"/>
  </w:style>
  <w:style w:type="paragraph" w:customStyle="1" w:styleId="affff3">
    <w:name w:val="公文(會辦機關_會辦)"/>
    <w:basedOn w:val="afff1"/>
  </w:style>
  <w:style w:type="paragraph" w:customStyle="1" w:styleId="affff4">
    <w:name w:val="公文(會辦機關_收發文日期及字號)"/>
    <w:basedOn w:val="afff1"/>
  </w:style>
  <w:style w:type="paragraph" w:customStyle="1" w:styleId="affff5">
    <w:name w:val="公文(機關全銜)"/>
    <w:basedOn w:val="afff1"/>
  </w:style>
  <w:style w:type="paragraph" w:customStyle="1" w:styleId="affff6">
    <w:name w:val="公文(類)"/>
    <w:basedOn w:val="afff0"/>
    <w:rPr>
      <w:sz w:val="24"/>
    </w:rPr>
  </w:style>
  <w:style w:type="paragraph" w:customStyle="1" w:styleId="affff7">
    <w:name w:val="公文(綱)"/>
    <w:basedOn w:val="afff0"/>
    <w:rPr>
      <w:sz w:val="24"/>
    </w:rPr>
  </w:style>
  <w:style w:type="paragraph" w:customStyle="1" w:styleId="affff8">
    <w:name w:val="公文(目)"/>
    <w:basedOn w:val="afff0"/>
    <w:rPr>
      <w:sz w:val="24"/>
    </w:rPr>
  </w:style>
  <w:style w:type="paragraph" w:customStyle="1" w:styleId="affff9">
    <w:name w:val="公文(有框公文_檔號)"/>
    <w:basedOn w:val="afff1"/>
    <w:rPr>
      <w:sz w:val="24"/>
    </w:rPr>
  </w:style>
  <w:style w:type="paragraph" w:customStyle="1" w:styleId="affffa">
    <w:name w:val="公文(案名)"/>
    <w:basedOn w:val="afff1"/>
  </w:style>
  <w:style w:type="paragraph" w:customStyle="1" w:styleId="affffb">
    <w:name w:val="公文(起止日期)"/>
    <w:basedOn w:val="afff1"/>
  </w:style>
  <w:style w:type="paragraph" w:customStyle="1" w:styleId="affffc">
    <w:name w:val="公文(卷數)"/>
    <w:basedOn w:val="afff1"/>
  </w:style>
  <w:style w:type="paragraph" w:customStyle="1" w:styleId="affffd">
    <w:name w:val="公文(件數)"/>
    <w:basedOn w:val="afff1"/>
  </w:style>
  <w:style w:type="paragraph" w:customStyle="1" w:styleId="affffe">
    <w:name w:val="公文(移轉或銷燬)"/>
    <w:basedOn w:val="afff1"/>
  </w:style>
  <w:style w:type="paragraph" w:customStyle="1" w:styleId="afffff">
    <w:name w:val="公文(有框公文_備註)"/>
    <w:basedOn w:val="afff1"/>
  </w:style>
  <w:style w:type="paragraph" w:customStyle="1" w:styleId="afffff0">
    <w:name w:val="公文(目次)"/>
    <w:basedOn w:val="afff1"/>
  </w:style>
  <w:style w:type="paragraph" w:customStyle="1" w:styleId="afffff1">
    <w:name w:val="公文(有框公文_收文字號)"/>
    <w:basedOn w:val="afff1"/>
  </w:style>
  <w:style w:type="paragraph" w:customStyle="1" w:styleId="afffff2">
    <w:name w:val="公文(來文字號)"/>
    <w:basedOn w:val="afff1"/>
  </w:style>
  <w:style w:type="paragraph" w:customStyle="1" w:styleId="afffff3">
    <w:name w:val="公文(有框公文_發文字號)"/>
    <w:basedOn w:val="afff1"/>
  </w:style>
  <w:style w:type="paragraph" w:customStyle="1" w:styleId="afffff4">
    <w:name w:val="公文(文別)"/>
    <w:basedOn w:val="afff1"/>
  </w:style>
  <w:style w:type="paragraph" w:customStyle="1" w:styleId="afffff5">
    <w:name w:val="公文(來受文者)"/>
    <w:basedOn w:val="afff1"/>
  </w:style>
  <w:style w:type="paragraph" w:customStyle="1" w:styleId="afffff6">
    <w:name w:val="公文(有框公文_主旨)"/>
    <w:basedOn w:val="afff1"/>
  </w:style>
  <w:style w:type="paragraph" w:customStyle="1" w:styleId="afffff7">
    <w:name w:val="公文(有框公文_附件)"/>
    <w:basedOn w:val="afff1"/>
  </w:style>
  <w:style w:type="paragraph" w:customStyle="1" w:styleId="afffff8">
    <w:name w:val="公文(銷燬)"/>
    <w:basedOn w:val="afff1"/>
  </w:style>
  <w:style w:type="paragraph" w:customStyle="1" w:styleId="afffff9">
    <w:name w:val="公文(續存)"/>
    <w:basedOn w:val="afff1"/>
  </w:style>
  <w:style w:type="paragraph" w:customStyle="1" w:styleId="DTDs">
    <w:name w:val="DTDs"/>
    <w:basedOn w:val="a"/>
  </w:style>
  <w:style w:type="paragraph" w:customStyle="1" w:styleId="afffffa">
    <w:name w:val="公文(機關地址)"/>
    <w:basedOn w:val="aff5"/>
    <w:rsid w:val="00A52C86"/>
  </w:style>
  <w:style w:type="paragraph" w:styleId="afffffb">
    <w:name w:val="Balloon Text"/>
    <w:basedOn w:val="a"/>
    <w:semiHidden/>
    <w:rsid w:val="00B54FEB"/>
    <w:rPr>
      <w:rFonts w:ascii="Arial" w:hAnsi="Arial"/>
      <w:sz w:val="18"/>
      <w:szCs w:val="18"/>
    </w:rPr>
  </w:style>
  <w:style w:type="table" w:styleId="afffffc">
    <w:name w:val="Table Grid"/>
    <w:basedOn w:val="a1"/>
    <w:rsid w:val="00257F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d">
    <w:name w:val="Body Text Indent"/>
    <w:basedOn w:val="a"/>
    <w:link w:val="afffffe"/>
    <w:uiPriority w:val="99"/>
    <w:semiHidden/>
    <w:unhideWhenUsed/>
    <w:rsid w:val="00815A83"/>
    <w:pPr>
      <w:spacing w:after="120"/>
      <w:ind w:leftChars="200" w:left="480"/>
    </w:pPr>
  </w:style>
  <w:style w:type="character" w:customStyle="1" w:styleId="afffffe">
    <w:name w:val="本文縮排 字元"/>
    <w:link w:val="afffffd"/>
    <w:uiPriority w:val="99"/>
    <w:semiHidden/>
    <w:rsid w:val="00815A83"/>
    <w:rPr>
      <w:kern w:val="2"/>
      <w:sz w:val="24"/>
      <w:szCs w:val="24"/>
    </w:rPr>
  </w:style>
  <w:style w:type="character" w:styleId="affffff">
    <w:name w:val="annotation reference"/>
    <w:uiPriority w:val="99"/>
    <w:semiHidden/>
    <w:unhideWhenUsed/>
    <w:rsid w:val="00EF6CBA"/>
    <w:rPr>
      <w:sz w:val="18"/>
      <w:szCs w:val="18"/>
    </w:rPr>
  </w:style>
  <w:style w:type="paragraph" w:styleId="affffff0">
    <w:name w:val="annotation text"/>
    <w:basedOn w:val="a"/>
    <w:link w:val="affffff1"/>
    <w:uiPriority w:val="99"/>
    <w:semiHidden/>
    <w:unhideWhenUsed/>
    <w:rsid w:val="00EF6CBA"/>
  </w:style>
  <w:style w:type="character" w:customStyle="1" w:styleId="affffff1">
    <w:name w:val="註解文字 字元"/>
    <w:link w:val="affffff0"/>
    <w:uiPriority w:val="99"/>
    <w:semiHidden/>
    <w:rsid w:val="00EF6CBA"/>
    <w:rPr>
      <w:kern w:val="2"/>
      <w:sz w:val="24"/>
      <w:szCs w:val="24"/>
    </w:rPr>
  </w:style>
  <w:style w:type="paragraph" w:styleId="affffff2">
    <w:name w:val="annotation subject"/>
    <w:basedOn w:val="affffff0"/>
    <w:next w:val="affffff0"/>
    <w:link w:val="affffff3"/>
    <w:uiPriority w:val="99"/>
    <w:semiHidden/>
    <w:unhideWhenUsed/>
    <w:rsid w:val="00EF6CBA"/>
    <w:rPr>
      <w:b/>
      <w:bCs/>
    </w:rPr>
  </w:style>
  <w:style w:type="character" w:customStyle="1" w:styleId="affffff3">
    <w:name w:val="註解主旨 字元"/>
    <w:link w:val="affffff2"/>
    <w:uiPriority w:val="99"/>
    <w:semiHidden/>
    <w:rsid w:val="00EF6CB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big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B39E-34C8-4EED-8B4A-334BD001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GOVDOCS3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國立中央大學學生逕修讀博士學位申請表</dc:title>
  <dc:subject/>
  <dc:creator>SOHO</dc:creator>
  <cp:keywords/>
  <cp:lastModifiedBy>user</cp:lastModifiedBy>
  <cp:revision>2</cp:revision>
  <cp:lastPrinted>2015-10-27T02:44:00Z</cp:lastPrinted>
  <dcterms:created xsi:type="dcterms:W3CDTF">2022-11-14T01:42:00Z</dcterms:created>
  <dcterms:modified xsi:type="dcterms:W3CDTF">2022-11-14T01:42:00Z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20030317</vt:i4>
  </property>
  <property fmtid="{D5CDD505-2E9C-101B-9397-08002B2CF9AE}" pid="4" name="LCID">
    <vt:i4>1028</vt:i4>
  </property>
  <property fmtid="{D5CDD505-2E9C-101B-9397-08002B2CF9AE}" pid="5" name="XDMT1">
    <vt:lpwstr>第二類:點對點直接電子交換</vt:lpwstr>
  </property>
  <property fmtid="{D5CDD505-2E9C-101B-9397-08002B2CF9AE}" pid="6" name="XDMTT">
    <vt:i4>1</vt:i4>
  </property>
  <property fmtid="{D5CDD505-2E9C-101B-9397-08002B2CF9AE}" pid="7" name="XDMC1">
    <vt:lpwstr>電子交換時不加密</vt:lpwstr>
  </property>
  <property fmtid="{D5CDD505-2E9C-101B-9397-08002B2CF9AE}" pid="8" name="XDMCT">
    <vt:i4>1</vt:i4>
  </property>
</Properties>
</file>