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 w:hint="eastAsia"/>
        </w:rPr>
      </w:pPr>
      <w:bookmarkStart w:id="0" w:name="_GoBack"/>
      <w:bookmarkEnd w:id="0"/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 w:firstLine="20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推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薦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書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（一）</w:t>
      </w:r>
      <w:r>
        <w:rPr>
          <w:rFonts w:ascii="標楷體" w:eastAsia="標楷體"/>
          <w:sz w:val="32"/>
        </w:rPr>
        <w:t xml:space="preserve"> </w:t>
      </w: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 w:firstLine="2040"/>
        <w:rPr>
          <w:rFonts w:ascii="標楷體" w:eastAsia="標楷體"/>
          <w:sz w:val="32"/>
        </w:rPr>
      </w:pP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3B4BDD" w:rsidRPr="001F3237" w:rsidRDefault="003B4BDD" w:rsidP="003B4BDD">
      <w:pPr>
        <w:spacing w:line="240" w:lineRule="auto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推薦   </w:t>
      </w:r>
      <w:r w:rsidRPr="00C9697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陽明交通大學</w:t>
      </w:r>
    </w:p>
    <w:p w:rsidR="003B4BDD" w:rsidRPr="001F3237" w:rsidRDefault="003B4BDD" w:rsidP="003B4BDD">
      <w:pPr>
        <w:spacing w:line="240" w:lineRule="auto"/>
        <w:ind w:rightChars="-355" w:right="-85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一、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本人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   </w:t>
      </w:r>
      <w:r w:rsidRPr="00C9697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清華大學 </w:t>
      </w:r>
      <w:r>
        <w:rPr>
          <w:rFonts w:ascii="標楷體" w:eastAsia="標楷體" w:hint="eastAsia"/>
        </w:rPr>
        <w:t>_____________學系學士班應屆畢業生</w:t>
      </w:r>
      <w:r>
        <w:rPr>
          <w:rFonts w:ascii="標楷體" w:eastAsia="標楷體"/>
          <w:u w:val="single"/>
        </w:rPr>
        <w:t xml:space="preserve">         </w:t>
      </w:r>
      <w:r>
        <w:rPr>
          <w:rFonts w:ascii="標楷體" w:eastAsia="標楷體" w:hint="eastAsia"/>
        </w:rPr>
        <w:t>同學</w:t>
      </w:r>
    </w:p>
    <w:p w:rsidR="003B4BDD" w:rsidRDefault="003B4BDD" w:rsidP="003B4BDD">
      <w:pPr>
        <w:spacing w:line="240" w:lineRule="auto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不推薦 </w:t>
      </w: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textAlignment w:val="auto"/>
        <w:rPr>
          <w:rFonts w:ascii="標楷體" w:eastAsia="標楷體" w:hint="eastAsia"/>
        </w:rPr>
      </w:pP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 w:firstLineChars="501" w:firstLine="1202"/>
        <w:textAlignment w:val="auto"/>
        <w:rPr>
          <w:rFonts w:ascii="標楷體" w:eastAsia="標楷體"/>
        </w:rPr>
      </w:pP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推薦   </w:t>
      </w:r>
      <w:r w:rsidRPr="00C9697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陽明交通大學</w:t>
      </w: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本人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 w:rsidRPr="00C9697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清華大學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_______________研究所碩士生</w:t>
      </w:r>
      <w:r>
        <w:rPr>
          <w:rFonts w:ascii="標楷體" w:eastAsia="標楷體" w:hint="eastAsia"/>
          <w:u w:val="single"/>
        </w:rPr>
        <w:t xml:space="preserve">           </w:t>
      </w:r>
      <w:r>
        <w:rPr>
          <w:rFonts w:ascii="標楷體" w:eastAsia="標楷體" w:hint="eastAsia"/>
        </w:rPr>
        <w:t>同學</w:t>
      </w: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</w:t>
      </w:r>
      <w:r>
        <w:rPr>
          <w:rFonts w:ascii="標楷體" w:eastAsia="標楷體" w:hint="eastAsia"/>
        </w:rPr>
        <w:t xml:space="preserve"> □ 不推薦 </w:t>
      </w: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>申請逕行修讀陽明交通大學電子研究所博士班</w:t>
      </w:r>
      <w:r>
        <w:rPr>
          <w:rFonts w:ascii="標楷體" w:eastAsia="標楷體" w:hint="eastAsia"/>
          <w:u w:val="single"/>
        </w:rPr>
        <w:t xml:space="preserve">           </w:t>
      </w:r>
      <w:r>
        <w:rPr>
          <w:rFonts w:ascii="標楷體" w:eastAsia="標楷體" w:hint="eastAsia"/>
        </w:rPr>
        <w:t>組</w:t>
      </w:r>
      <w:r>
        <w:rPr>
          <w:rFonts w:ascii="標楷體" w:eastAsia="標楷體"/>
        </w:rPr>
        <w:t>.</w:t>
      </w:r>
    </w:p>
    <w:p w:rsidR="003B4BDD" w:rsidRDefault="003B4BDD" w:rsidP="003B4BD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該生之研究潛力述明：</w:t>
      </w: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>三、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其他事績描述：</w:t>
      </w: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</w:t>
      </w:r>
      <w:r>
        <w:rPr>
          <w:rFonts w:ascii="標楷體" w:eastAsia="標楷體" w:hint="eastAsia"/>
        </w:rPr>
        <w:t>推薦老師：</w:t>
      </w:r>
      <w:r>
        <w:rPr>
          <w:rFonts w:ascii="標楷體" w:eastAsia="標楷體"/>
        </w:rPr>
        <w:t xml:space="preserve">             </w:t>
      </w:r>
      <w:r>
        <w:rPr>
          <w:rFonts w:ascii="標楷體" w:eastAsia="標楷體" w:hint="eastAsia"/>
        </w:rPr>
        <w:t>（簽章）</w:t>
      </w: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0539F6" w:rsidRDefault="000539F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0539F6" w:rsidRPr="001C690B" w:rsidRDefault="001C69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>備註：推薦書寫妥後請密封逕交電子</w:t>
      </w:r>
      <w:r w:rsidR="000539F6">
        <w:rPr>
          <w:rFonts w:ascii="標楷體" w:eastAsia="標楷體" w:hint="eastAsia"/>
        </w:rPr>
        <w:t>所助理收。</w:t>
      </w:r>
    </w:p>
    <w:sectPr w:rsidR="000539F6" w:rsidRPr="001C690B">
      <w:pgSz w:w="11906" w:h="16838"/>
      <w:pgMar w:top="1418" w:right="1418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E1" w:rsidRDefault="00D250E1" w:rsidP="00F75FCE">
      <w:pPr>
        <w:spacing w:line="240" w:lineRule="auto"/>
      </w:pPr>
      <w:r>
        <w:separator/>
      </w:r>
    </w:p>
  </w:endnote>
  <w:endnote w:type="continuationSeparator" w:id="0">
    <w:p w:rsidR="00D250E1" w:rsidRDefault="00D250E1" w:rsidP="00F7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E1" w:rsidRDefault="00D250E1" w:rsidP="00F75FCE">
      <w:pPr>
        <w:spacing w:line="240" w:lineRule="auto"/>
      </w:pPr>
      <w:r>
        <w:separator/>
      </w:r>
    </w:p>
  </w:footnote>
  <w:footnote w:type="continuationSeparator" w:id="0">
    <w:p w:rsidR="00D250E1" w:rsidRDefault="00D250E1" w:rsidP="00F75F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DF"/>
    <w:rsid w:val="00036E2C"/>
    <w:rsid w:val="00046BC7"/>
    <w:rsid w:val="000539F6"/>
    <w:rsid w:val="00073A11"/>
    <w:rsid w:val="001C690B"/>
    <w:rsid w:val="002B20FD"/>
    <w:rsid w:val="002E0609"/>
    <w:rsid w:val="002F7ECF"/>
    <w:rsid w:val="00364DE5"/>
    <w:rsid w:val="003B4BDD"/>
    <w:rsid w:val="004C7579"/>
    <w:rsid w:val="005570B7"/>
    <w:rsid w:val="006246A9"/>
    <w:rsid w:val="00640ADF"/>
    <w:rsid w:val="006850A7"/>
    <w:rsid w:val="007326CE"/>
    <w:rsid w:val="0083235B"/>
    <w:rsid w:val="008B5031"/>
    <w:rsid w:val="00912A75"/>
    <w:rsid w:val="00AD3139"/>
    <w:rsid w:val="00C20359"/>
    <w:rsid w:val="00C6640F"/>
    <w:rsid w:val="00C67491"/>
    <w:rsid w:val="00D250E1"/>
    <w:rsid w:val="00D66D9F"/>
    <w:rsid w:val="00DE15C6"/>
    <w:rsid w:val="00E076F1"/>
    <w:rsid w:val="00E658FD"/>
    <w:rsid w:val="00F0141D"/>
    <w:rsid w:val="00F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F8B2D-ED51-4297-8977-82BE5D4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26C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75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5FCE"/>
  </w:style>
  <w:style w:type="paragraph" w:styleId="a6">
    <w:name w:val="footer"/>
    <w:basedOn w:val="a"/>
    <w:link w:val="a7"/>
    <w:rsid w:val="00F75F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nctu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   薦    書 （一） </dc:title>
  <dc:subject/>
  <dc:creator>EEC</dc:creator>
  <cp:keywords/>
  <cp:lastModifiedBy>user</cp:lastModifiedBy>
  <cp:revision>2</cp:revision>
  <cp:lastPrinted>2011-09-05T03:32:00Z</cp:lastPrinted>
  <dcterms:created xsi:type="dcterms:W3CDTF">2022-11-14T01:43:00Z</dcterms:created>
  <dcterms:modified xsi:type="dcterms:W3CDTF">2022-11-14T01:43:00Z</dcterms:modified>
</cp:coreProperties>
</file>